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9656A3">
        <w:rPr>
          <w:rFonts w:eastAsia="Times New Roman"/>
          <w:lang w:eastAsia="ar-SA"/>
        </w:rPr>
        <w:t>1040/2023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D91EF7">
        <w:rPr>
          <w:rFonts w:eastAsia="Times New Roman"/>
          <w:lang w:eastAsia="ar-SA"/>
        </w:rPr>
        <w:t xml:space="preserve"> 2</w:t>
      </w:r>
      <w:r w:rsidR="00BB1B7E">
        <w:rPr>
          <w:rFonts w:eastAsia="Times New Roman"/>
          <w:lang w:eastAsia="ar-SA"/>
        </w:rPr>
        <w:t xml:space="preserve"> sierpnia </w:t>
      </w:r>
      <w:r w:rsidR="009656A3">
        <w:rPr>
          <w:rFonts w:eastAsia="Times New Roman"/>
          <w:lang w:eastAsia="ar-SA"/>
        </w:rPr>
        <w:t>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</w:t>
      </w:r>
      <w:r w:rsidR="00B526DF">
        <w:rPr>
          <w:rFonts w:eastAsia="Times New Roman"/>
          <w:lang w:eastAsia="ar-SA"/>
        </w:rPr>
        <w:t xml:space="preserve">, 5 </w:t>
      </w:r>
      <w:r w:rsidR="009D2AAC">
        <w:rPr>
          <w:rFonts w:eastAsia="Times New Roman"/>
          <w:lang w:eastAsia="ar-SA"/>
        </w:rPr>
        <w:t>i</w:t>
      </w:r>
      <w:r w:rsidR="00B526DF">
        <w:rPr>
          <w:rFonts w:eastAsia="Times New Roman"/>
          <w:lang w:eastAsia="ar-SA"/>
        </w:rPr>
        <w:t xml:space="preserve"> 5a oraz</w:t>
      </w:r>
      <w:r w:rsidR="009D2AAC">
        <w:rPr>
          <w:rFonts w:eastAsia="Times New Roman"/>
          <w:lang w:eastAsia="ar-SA"/>
        </w:rPr>
        <w:t xml:space="preserve">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0E693A">
        <w:rPr>
          <w:rFonts w:eastAsia="Times New Roman"/>
          <w:sz w:val="24"/>
          <w:lang w:eastAsia="ar-SA"/>
        </w:rPr>
        <w:t>A</w:t>
      </w:r>
      <w:r w:rsidR="00525D06">
        <w:rPr>
          <w:rFonts w:eastAsia="Times New Roman"/>
          <w:sz w:val="24"/>
          <w:lang w:eastAsia="ar-SA"/>
        </w:rPr>
        <w:t>gnieszki Białas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525D06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Leszek Jan Szczepaniak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525D06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Katarzyna Smektała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dyrektor Szkoły Podstawowej</w:t>
      </w:r>
      <w:r w:rsidR="00F85011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5 im. ks. Franciszka Olejniczaka</w:t>
      </w:r>
      <w:r w:rsidR="00CA297B">
        <w:rPr>
          <w:rFonts w:eastAsia="Times New Roman"/>
          <w:lang w:eastAsia="ar-SA"/>
        </w:rPr>
        <w:t xml:space="preserve"> </w:t>
      </w:r>
      <w:r w:rsidR="008E7A4C">
        <w:rPr>
          <w:rFonts w:eastAsia="Times New Roman"/>
          <w:lang w:eastAsia="ar-SA"/>
        </w:rPr>
        <w:t xml:space="preserve">w </w:t>
      </w:r>
      <w:r w:rsidR="00F8501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525D06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Kasprzak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filologii polskiej, pedagogiki specjalnej – terapii pedagogicznej</w:t>
      </w:r>
      <w:r w:rsidR="00AF3392">
        <w:rPr>
          <w:rFonts w:eastAsia="Times New Roman"/>
          <w:lang w:eastAsia="ar-SA"/>
        </w:rPr>
        <w:t>;</w:t>
      </w:r>
    </w:p>
    <w:p w:rsidR="004573FA" w:rsidRDefault="00525D06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Karol Skowronek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ekonomiki rolnictwa, informatyki, ochrony środowiska, przedmiotów zawodowych</w:t>
      </w:r>
      <w:r w:rsidR="00D90B12">
        <w:rPr>
          <w:rFonts w:eastAsia="Times New Roman"/>
          <w:lang w:eastAsia="ar-SA"/>
        </w:rPr>
        <w:t xml:space="preserve"> i </w:t>
      </w:r>
      <w:r w:rsidR="000E693A">
        <w:rPr>
          <w:rFonts w:eastAsia="Times New Roman"/>
          <w:lang w:eastAsia="ar-SA"/>
        </w:rPr>
        <w:t>zarządzania oświatą;</w:t>
      </w:r>
    </w:p>
    <w:p w:rsidR="000E693A" w:rsidRDefault="00525D06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Bogumiła Gano</w:t>
      </w:r>
      <w:r w:rsidR="000E693A">
        <w:rPr>
          <w:rFonts w:eastAsia="Times New Roman"/>
          <w:lang w:eastAsia="ar-SA"/>
        </w:rPr>
        <w:t xml:space="preserve"> – przedstawiciel Związku Nauczycielstwa Polskiego Zarząd Oddziału w Gostyniu.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9656A3" w:rsidRPr="00D91EF7" w:rsidRDefault="00886089" w:rsidP="00D91EF7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ED0F09" w:rsidRDefault="00ED0F09" w:rsidP="00193DD1">
      <w:pPr>
        <w:spacing w:line="360" w:lineRule="auto"/>
        <w:jc w:val="center"/>
      </w:pPr>
    </w:p>
    <w:p w:rsidR="00D91EF7" w:rsidRPr="00AC74C0" w:rsidRDefault="00D91EF7" w:rsidP="00D91EF7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ED0F09" w:rsidRPr="00D91EF7" w:rsidRDefault="00D91EF7" w:rsidP="00D91EF7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  <w:bookmarkStart w:id="0" w:name="_GoBack"/>
      <w:bookmarkEnd w:id="0"/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9656A3">
        <w:t xml:space="preserve"> 1040/2023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D91EF7">
        <w:t>2</w:t>
      </w:r>
      <w:r w:rsidR="00BB1B7E">
        <w:t xml:space="preserve"> sierpnia </w:t>
      </w:r>
      <w:r w:rsidR="009656A3">
        <w:t>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0E693A">
        <w:t>8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B526DF">
        <w:t>A</w:t>
      </w:r>
      <w:r w:rsidR="00525D06">
        <w:t>gnieszki Białas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0E693A">
        <w:t>1</w:t>
      </w:r>
      <w:r w:rsidR="00525D06">
        <w:t>8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0E693A" w:rsidRDefault="000E693A" w:rsidP="002E5892">
      <w:pPr>
        <w:spacing w:line="360" w:lineRule="auto"/>
        <w:jc w:val="both"/>
      </w:pPr>
      <w:r>
        <w:t>Ponadto ww. nauczyciel zawnioskował o powołanie w skład komisji egzaminacyjnej przedstawiciela Z</w:t>
      </w:r>
      <w:r w:rsidR="00B526DF">
        <w:t>wiązku Nauczycielstwa Polskiego</w:t>
      </w:r>
      <w:r>
        <w:t xml:space="preserve">. </w:t>
      </w:r>
      <w:r w:rsidR="00B526DF">
        <w:t xml:space="preserve">Właściwy organ związku zawodowego wskazał swojego przedstawiciela w osobie Pani </w:t>
      </w:r>
      <w:r w:rsidR="00525D06">
        <w:t>Bogumiły Gano</w:t>
      </w:r>
      <w:r w:rsidR="00B526DF">
        <w:t xml:space="preserve">. 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D91EF7" w:rsidRPr="00AC74C0" w:rsidRDefault="00D91EF7" w:rsidP="00D91EF7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D91EF7" w:rsidRDefault="00D91EF7" w:rsidP="00D91EF7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0E64C7"/>
    <w:rsid w:val="000E693A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488F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1419F"/>
    <w:rsid w:val="0052282F"/>
    <w:rsid w:val="005238F5"/>
    <w:rsid w:val="00525D06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D27C9"/>
    <w:rsid w:val="00817CB0"/>
    <w:rsid w:val="00823733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8F4CDD"/>
    <w:rsid w:val="00900D5F"/>
    <w:rsid w:val="009053D7"/>
    <w:rsid w:val="0091563F"/>
    <w:rsid w:val="009656A3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2044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34C45"/>
    <w:rsid w:val="00B51310"/>
    <w:rsid w:val="00B526DF"/>
    <w:rsid w:val="00B64ED8"/>
    <w:rsid w:val="00B9762F"/>
    <w:rsid w:val="00BB0AB3"/>
    <w:rsid w:val="00BB1B7E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A297B"/>
    <w:rsid w:val="00CC39CB"/>
    <w:rsid w:val="00CC3B69"/>
    <w:rsid w:val="00CD0E60"/>
    <w:rsid w:val="00D04DEA"/>
    <w:rsid w:val="00D117C7"/>
    <w:rsid w:val="00D12A1E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1EF7"/>
    <w:rsid w:val="00D93A23"/>
    <w:rsid w:val="00DA25F9"/>
    <w:rsid w:val="00DB0B6B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0F09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  <w:rsid w:val="00FB0152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68C9"/>
  <w15:docId w15:val="{BD5AD3FE-1A2A-4334-B18F-789750B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7C0B-1B73-4E3B-BB4C-57B9D981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2023-08-01T12:50:00Z</cp:lastPrinted>
  <dcterms:created xsi:type="dcterms:W3CDTF">2023-07-28T11:32:00Z</dcterms:created>
  <dcterms:modified xsi:type="dcterms:W3CDTF">2023-08-01T12:51:00Z</dcterms:modified>
</cp:coreProperties>
</file>