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B47056">
        <w:rPr>
          <w:rFonts w:eastAsia="Times New Roman"/>
          <w:lang w:eastAsia="ar-SA"/>
        </w:rPr>
        <w:t>1039/2023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88579E">
        <w:rPr>
          <w:rFonts w:eastAsia="Times New Roman"/>
          <w:lang w:eastAsia="ar-SA"/>
        </w:rPr>
        <w:t xml:space="preserve">2 </w:t>
      </w:r>
      <w:r w:rsidR="006222A8">
        <w:rPr>
          <w:rFonts w:eastAsia="Times New Roman"/>
          <w:lang w:eastAsia="ar-SA"/>
        </w:rPr>
        <w:t xml:space="preserve">sierpnia </w:t>
      </w:r>
      <w:r w:rsidR="00B47056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EF1F99">
        <w:rPr>
          <w:rFonts w:eastAsia="Times New Roman"/>
          <w:sz w:val="24"/>
          <w:lang w:eastAsia="ar-SA"/>
        </w:rPr>
        <w:t>Anny Kordus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Leszek Jan Szczepaniak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EF1F99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Józef Gerowski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 w:rsidR="009800AF">
        <w:rPr>
          <w:rFonts w:eastAsia="Times New Roman"/>
          <w:lang w:eastAsia="ar-SA"/>
        </w:rPr>
        <w:t xml:space="preserve">Nr </w:t>
      </w:r>
      <w:r>
        <w:rPr>
          <w:rFonts w:eastAsia="Times New Roman"/>
          <w:lang w:eastAsia="ar-SA"/>
        </w:rPr>
        <w:t>3</w:t>
      </w:r>
      <w:r w:rsidR="009800A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 Oddziałami Dwujęzycznymi 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9800AF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4573FA" w:rsidRDefault="00EF1F99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Małgorzata Czajka – Woch </w:t>
      </w:r>
      <w:r w:rsidR="004573FA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filologii germańskiej</w:t>
      </w:r>
      <w:r w:rsidR="00D90B1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="00D90B12">
        <w:rPr>
          <w:rFonts w:eastAsia="Times New Roman"/>
          <w:lang w:eastAsia="ar-SA"/>
        </w:rPr>
        <w:t xml:space="preserve">i </w:t>
      </w:r>
      <w:r>
        <w:rPr>
          <w:rFonts w:eastAsia="Times New Roman"/>
          <w:lang w:eastAsia="ar-SA"/>
        </w:rPr>
        <w:t>glottodydaktyki</w:t>
      </w:r>
      <w:r w:rsidR="00BF7E99">
        <w:rPr>
          <w:rFonts w:eastAsia="Times New Roman"/>
          <w:lang w:eastAsia="ar-SA"/>
        </w:rPr>
        <w:t>;</w:t>
      </w:r>
    </w:p>
    <w:p w:rsidR="00BF7E99" w:rsidRPr="00BF7E99" w:rsidRDefault="00EF1F99" w:rsidP="00BF7E99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Kasprzak</w:t>
      </w:r>
      <w:r w:rsidR="00BF7E99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polskiej, pedagogiki specjalnej – terapii pedagogicznej</w:t>
      </w:r>
      <w:r w:rsidR="00BF7E99">
        <w:rPr>
          <w:rFonts w:eastAsia="Times New Roman"/>
          <w:lang w:eastAsia="ar-SA"/>
        </w:rPr>
        <w:t>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5238F5" w:rsidRDefault="00886089" w:rsidP="00A16B21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B35889" w:rsidRPr="00A16B21" w:rsidRDefault="00B35889" w:rsidP="00A16B21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</w:p>
    <w:p w:rsidR="00B16BA6" w:rsidRDefault="00B16BA6" w:rsidP="0088579E">
      <w:pPr>
        <w:spacing w:line="360" w:lineRule="auto"/>
      </w:pPr>
    </w:p>
    <w:p w:rsidR="0088579E" w:rsidRPr="00AC74C0" w:rsidRDefault="0088579E" w:rsidP="0088579E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B47056" w:rsidRPr="0088579E" w:rsidRDefault="0088579E" w:rsidP="0088579E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B47056">
        <w:t>1039/2023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88579E">
        <w:t>2</w:t>
      </w:r>
      <w:r w:rsidR="006222A8">
        <w:t xml:space="preserve"> sierpnia</w:t>
      </w:r>
      <w:r w:rsidR="00B47056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EF1F99">
        <w:t>13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EF1F99">
        <w:t>Anny Kordus</w:t>
      </w:r>
      <w:r w:rsidR="00BF7E99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EF1F99">
        <w:t>20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B35889" w:rsidRDefault="00B35889" w:rsidP="00271CF6">
      <w:pPr>
        <w:spacing w:line="360" w:lineRule="auto"/>
        <w:ind w:firstLine="708"/>
        <w:jc w:val="both"/>
      </w:pP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88579E" w:rsidRPr="00AC74C0" w:rsidRDefault="0088579E" w:rsidP="0088579E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88579E" w:rsidRDefault="0088579E" w:rsidP="0088579E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4148F"/>
    <w:rsid w:val="001519A1"/>
    <w:rsid w:val="001669FD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222A8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579E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800A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16BA6"/>
    <w:rsid w:val="00B34C45"/>
    <w:rsid w:val="00B35889"/>
    <w:rsid w:val="00B47056"/>
    <w:rsid w:val="00B51310"/>
    <w:rsid w:val="00B64ED8"/>
    <w:rsid w:val="00B9762F"/>
    <w:rsid w:val="00BB0AB3"/>
    <w:rsid w:val="00BB5F58"/>
    <w:rsid w:val="00BC3E58"/>
    <w:rsid w:val="00BD7150"/>
    <w:rsid w:val="00BF786A"/>
    <w:rsid w:val="00BF7E99"/>
    <w:rsid w:val="00C419C2"/>
    <w:rsid w:val="00C53728"/>
    <w:rsid w:val="00C667F6"/>
    <w:rsid w:val="00C80B28"/>
    <w:rsid w:val="00C914C7"/>
    <w:rsid w:val="00CB2EAA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EF1F99"/>
    <w:rsid w:val="00F07C78"/>
    <w:rsid w:val="00F150A4"/>
    <w:rsid w:val="00F31012"/>
    <w:rsid w:val="00F321CE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F7D"/>
  <w15:docId w15:val="{6295080A-A77D-496B-A2E4-4C23C15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95A5-4098-497D-AC5E-36D72C8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2023-08-01T12:48:00Z</cp:lastPrinted>
  <dcterms:created xsi:type="dcterms:W3CDTF">2023-07-28T11:24:00Z</dcterms:created>
  <dcterms:modified xsi:type="dcterms:W3CDTF">2023-08-01T12:49:00Z</dcterms:modified>
</cp:coreProperties>
</file>