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8A4FB2">
        <w:rPr>
          <w:rFonts w:eastAsia="Times New Roman"/>
          <w:lang w:eastAsia="ar-SA"/>
        </w:rPr>
        <w:t xml:space="preserve"> </w:t>
      </w:r>
      <w:r w:rsidR="00884572">
        <w:rPr>
          <w:rFonts w:eastAsia="Times New Roman"/>
          <w:lang w:eastAsia="ar-SA"/>
        </w:rPr>
        <w:t>1038/2023</w:t>
      </w:r>
      <w:r>
        <w:rPr>
          <w:rFonts w:eastAsia="Times New Roman"/>
          <w:lang w:eastAsia="ar-SA"/>
        </w:rPr>
        <w:tab/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8A4FB2">
        <w:rPr>
          <w:rFonts w:eastAsia="Times New Roman"/>
          <w:lang w:eastAsia="ar-SA"/>
        </w:rPr>
        <w:t xml:space="preserve"> </w:t>
      </w:r>
      <w:r w:rsidR="0044280A">
        <w:rPr>
          <w:rFonts w:eastAsia="Times New Roman"/>
          <w:lang w:eastAsia="ar-SA"/>
        </w:rPr>
        <w:t>2</w:t>
      </w:r>
      <w:r w:rsidR="00513A3D">
        <w:rPr>
          <w:rFonts w:eastAsia="Times New Roman"/>
          <w:lang w:eastAsia="ar-SA"/>
        </w:rPr>
        <w:t xml:space="preserve"> sierpnia</w:t>
      </w:r>
      <w:r w:rsidR="00884572">
        <w:rPr>
          <w:rFonts w:eastAsia="Times New Roman"/>
          <w:lang w:eastAsia="ar-SA"/>
        </w:rPr>
        <w:t xml:space="preserve"> 2023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BF7E99">
        <w:rPr>
          <w:rFonts w:eastAsia="Times New Roman"/>
          <w:sz w:val="24"/>
          <w:lang w:eastAsia="ar-SA"/>
        </w:rPr>
        <w:t>Mariki Jaruzel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9800A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Leszek Jan Szczepaniak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9800A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Waldemar Minta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 w:rsidR="0044772B">
        <w:rPr>
          <w:rFonts w:eastAsia="Times New Roman"/>
          <w:lang w:eastAsia="ar-SA"/>
        </w:rPr>
        <w:t>Szkoły Podstawowej</w:t>
      </w:r>
      <w:r w:rsidR="005D1501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Nr 2 </w:t>
      </w:r>
      <w:r w:rsidR="0044772B">
        <w:rPr>
          <w:rFonts w:eastAsia="Times New Roman"/>
          <w:lang w:eastAsia="ar-SA"/>
        </w:rPr>
        <w:t xml:space="preserve">im. </w:t>
      </w:r>
      <w:r>
        <w:rPr>
          <w:rFonts w:eastAsia="Times New Roman"/>
          <w:lang w:eastAsia="ar-SA"/>
        </w:rPr>
        <w:t>gen. Tadeusza Kutrzeby</w:t>
      </w:r>
      <w:r w:rsidR="0043670C">
        <w:rPr>
          <w:rFonts w:eastAsia="Times New Roman"/>
          <w:lang w:eastAsia="ar-SA"/>
        </w:rPr>
        <w:br/>
      </w:r>
      <w:r w:rsidR="008E7A4C">
        <w:rPr>
          <w:rFonts w:eastAsia="Times New Roman"/>
          <w:lang w:eastAsia="ar-SA"/>
        </w:rPr>
        <w:t xml:space="preserve">w </w:t>
      </w:r>
      <w:r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4573FA" w:rsidRDefault="009800A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Bogusława Skoracka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matematyki, informatyki</w:t>
      </w:r>
      <w:r w:rsidR="00D90B12">
        <w:rPr>
          <w:rFonts w:eastAsia="Times New Roman"/>
          <w:lang w:eastAsia="ar-SA"/>
        </w:rPr>
        <w:t xml:space="preserve"> i </w:t>
      </w:r>
      <w:r w:rsidR="00BF7E99">
        <w:rPr>
          <w:rFonts w:eastAsia="Times New Roman"/>
          <w:lang w:eastAsia="ar-SA"/>
        </w:rPr>
        <w:t>zarządzania oświatą;</w:t>
      </w:r>
    </w:p>
    <w:p w:rsidR="00BF7E99" w:rsidRPr="00BF7E99" w:rsidRDefault="00BF7E99" w:rsidP="00BF7E99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Alicja Jerszyńska – ekspert w zakresie zootechniki, oligofrenopedagogiki, przyrody, chemii i biologii.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91563F" w:rsidRPr="00B22D1F" w:rsidRDefault="00886089" w:rsidP="00B22D1F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DE4B4F" w:rsidRDefault="00DE4B4F" w:rsidP="0044280A">
      <w:pPr>
        <w:spacing w:line="360" w:lineRule="auto"/>
      </w:pPr>
    </w:p>
    <w:p w:rsidR="00DE4B4F" w:rsidRDefault="00DE4B4F" w:rsidP="00193DD1">
      <w:pPr>
        <w:spacing w:line="360" w:lineRule="auto"/>
        <w:jc w:val="center"/>
      </w:pPr>
    </w:p>
    <w:p w:rsidR="0044280A" w:rsidRPr="00AC74C0" w:rsidRDefault="0044280A" w:rsidP="0044280A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884572" w:rsidRPr="0044280A" w:rsidRDefault="0044280A" w:rsidP="0044280A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884572" w:rsidRDefault="00884572" w:rsidP="00B22D1F">
      <w:pPr>
        <w:spacing w:line="360" w:lineRule="auto"/>
      </w:pP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8A4FB2">
        <w:t xml:space="preserve"> </w:t>
      </w:r>
      <w:r w:rsidR="00884572">
        <w:t>1038/2023</w:t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8A4FB2">
        <w:t xml:space="preserve"> </w:t>
      </w:r>
      <w:r w:rsidR="0044280A">
        <w:t>2</w:t>
      </w:r>
      <w:r w:rsidR="00513A3D">
        <w:t xml:space="preserve"> sierpnia </w:t>
      </w:r>
      <w:r w:rsidR="00884572">
        <w:t>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BF7E99">
        <w:t>6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BF7E99">
        <w:t xml:space="preserve">Mariki Jaruzel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BF7E99">
        <w:t>18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A16B21" w:rsidRDefault="00A16B21" w:rsidP="00271CF6">
      <w:pPr>
        <w:spacing w:line="360" w:lineRule="auto"/>
        <w:ind w:firstLine="708"/>
        <w:jc w:val="both"/>
      </w:pPr>
    </w:p>
    <w:p w:rsidR="0044280A" w:rsidRPr="00AC74C0" w:rsidRDefault="0044280A" w:rsidP="0044280A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44280A" w:rsidRDefault="0044280A" w:rsidP="0044280A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9053D7" w:rsidRDefault="009053D7" w:rsidP="00271CF6">
      <w:pPr>
        <w:spacing w:line="360" w:lineRule="auto"/>
        <w:ind w:firstLine="708"/>
        <w:jc w:val="both"/>
      </w:pPr>
      <w:bookmarkStart w:id="0" w:name="_GoBack"/>
      <w:bookmarkEnd w:id="0"/>
    </w:p>
    <w:sectPr w:rsidR="009053D7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A3D92"/>
    <w:rsid w:val="000E240C"/>
    <w:rsid w:val="00100708"/>
    <w:rsid w:val="00116882"/>
    <w:rsid w:val="00132B4F"/>
    <w:rsid w:val="001359EF"/>
    <w:rsid w:val="001519A1"/>
    <w:rsid w:val="001669FD"/>
    <w:rsid w:val="00193DD1"/>
    <w:rsid w:val="00194BFF"/>
    <w:rsid w:val="001B4B82"/>
    <w:rsid w:val="001D251C"/>
    <w:rsid w:val="001D56C4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670C"/>
    <w:rsid w:val="0044280A"/>
    <w:rsid w:val="0044772B"/>
    <w:rsid w:val="004573FA"/>
    <w:rsid w:val="0046378B"/>
    <w:rsid w:val="0047334C"/>
    <w:rsid w:val="004A071E"/>
    <w:rsid w:val="004C4C18"/>
    <w:rsid w:val="004E0D5F"/>
    <w:rsid w:val="004F2530"/>
    <w:rsid w:val="00512232"/>
    <w:rsid w:val="00513A3D"/>
    <w:rsid w:val="0052282F"/>
    <w:rsid w:val="005238F5"/>
    <w:rsid w:val="005451FD"/>
    <w:rsid w:val="00545530"/>
    <w:rsid w:val="00551F89"/>
    <w:rsid w:val="00565662"/>
    <w:rsid w:val="00573045"/>
    <w:rsid w:val="005B00C1"/>
    <w:rsid w:val="005D1501"/>
    <w:rsid w:val="00614D64"/>
    <w:rsid w:val="006511A7"/>
    <w:rsid w:val="00655173"/>
    <w:rsid w:val="00671E76"/>
    <w:rsid w:val="00690787"/>
    <w:rsid w:val="006C0665"/>
    <w:rsid w:val="006C3A16"/>
    <w:rsid w:val="006D1D84"/>
    <w:rsid w:val="006D7D20"/>
    <w:rsid w:val="006E13E3"/>
    <w:rsid w:val="00727F84"/>
    <w:rsid w:val="00741355"/>
    <w:rsid w:val="00756E78"/>
    <w:rsid w:val="007D27C9"/>
    <w:rsid w:val="00817CB0"/>
    <w:rsid w:val="0083183C"/>
    <w:rsid w:val="00833416"/>
    <w:rsid w:val="008410F7"/>
    <w:rsid w:val="00854EB9"/>
    <w:rsid w:val="00864FA8"/>
    <w:rsid w:val="00872A25"/>
    <w:rsid w:val="008778BF"/>
    <w:rsid w:val="00884572"/>
    <w:rsid w:val="00886089"/>
    <w:rsid w:val="008A4FB2"/>
    <w:rsid w:val="008C723E"/>
    <w:rsid w:val="008C7E74"/>
    <w:rsid w:val="008D0C0A"/>
    <w:rsid w:val="008E63C8"/>
    <w:rsid w:val="008E7A4C"/>
    <w:rsid w:val="008F10F9"/>
    <w:rsid w:val="008F1163"/>
    <w:rsid w:val="00900D5F"/>
    <w:rsid w:val="009053D7"/>
    <w:rsid w:val="0091563F"/>
    <w:rsid w:val="009800AF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6B21"/>
    <w:rsid w:val="00A176E3"/>
    <w:rsid w:val="00A23ADA"/>
    <w:rsid w:val="00A36CF9"/>
    <w:rsid w:val="00A54FA3"/>
    <w:rsid w:val="00A7142D"/>
    <w:rsid w:val="00A7581A"/>
    <w:rsid w:val="00A81B40"/>
    <w:rsid w:val="00A83317"/>
    <w:rsid w:val="00AA2AA4"/>
    <w:rsid w:val="00AE7EBD"/>
    <w:rsid w:val="00AF3392"/>
    <w:rsid w:val="00B05F8F"/>
    <w:rsid w:val="00B10DA6"/>
    <w:rsid w:val="00B11B73"/>
    <w:rsid w:val="00B22D1F"/>
    <w:rsid w:val="00B34C45"/>
    <w:rsid w:val="00B51310"/>
    <w:rsid w:val="00B64ED8"/>
    <w:rsid w:val="00B9762F"/>
    <w:rsid w:val="00BB0AB3"/>
    <w:rsid w:val="00BB5F58"/>
    <w:rsid w:val="00BC3E58"/>
    <w:rsid w:val="00BD7150"/>
    <w:rsid w:val="00BF786A"/>
    <w:rsid w:val="00BF7E99"/>
    <w:rsid w:val="00C419C2"/>
    <w:rsid w:val="00C53728"/>
    <w:rsid w:val="00C667F6"/>
    <w:rsid w:val="00C80B28"/>
    <w:rsid w:val="00C914C7"/>
    <w:rsid w:val="00CB2EAA"/>
    <w:rsid w:val="00CC39CB"/>
    <w:rsid w:val="00CC3B69"/>
    <w:rsid w:val="00CD0E60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DE4B4F"/>
    <w:rsid w:val="00E1544C"/>
    <w:rsid w:val="00E3551A"/>
    <w:rsid w:val="00E76E3B"/>
    <w:rsid w:val="00E811B4"/>
    <w:rsid w:val="00E93ACD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21CE"/>
    <w:rsid w:val="00F37637"/>
    <w:rsid w:val="00F4674D"/>
    <w:rsid w:val="00F84235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92C8"/>
  <w15:docId w15:val="{3C98D5BE-E63D-4E72-95A1-F1D03CA4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EB0BF-8AB2-4D7C-9090-5A5A6351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2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2023-08-01T12:47:00Z</cp:lastPrinted>
  <dcterms:created xsi:type="dcterms:W3CDTF">2023-07-28T11:22:00Z</dcterms:created>
  <dcterms:modified xsi:type="dcterms:W3CDTF">2023-08-01T12:48:00Z</dcterms:modified>
</cp:coreProperties>
</file>