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089" w:rsidRDefault="005238F5" w:rsidP="005238F5">
      <w:pPr>
        <w:tabs>
          <w:tab w:val="center" w:pos="4536"/>
          <w:tab w:val="left" w:pos="7440"/>
        </w:tabs>
        <w:spacing w:line="360" w:lineRule="auto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ab/>
      </w:r>
      <w:r w:rsidR="00C667F6">
        <w:rPr>
          <w:rFonts w:eastAsia="Times New Roman"/>
          <w:lang w:eastAsia="ar-SA"/>
        </w:rPr>
        <w:t xml:space="preserve">     </w:t>
      </w:r>
      <w:r w:rsidR="00E811B4">
        <w:rPr>
          <w:rFonts w:eastAsia="Times New Roman"/>
          <w:lang w:eastAsia="ar-SA"/>
        </w:rPr>
        <w:t>ZARZĄDZENIE NR</w:t>
      </w:r>
      <w:r w:rsidR="00540E58">
        <w:rPr>
          <w:rFonts w:eastAsia="Times New Roman"/>
          <w:lang w:eastAsia="ar-SA"/>
        </w:rPr>
        <w:t xml:space="preserve"> 1037/2023</w:t>
      </w:r>
      <w:r>
        <w:rPr>
          <w:rFonts w:eastAsia="Times New Roman"/>
          <w:lang w:eastAsia="ar-SA"/>
        </w:rPr>
        <w:tab/>
      </w:r>
    </w:p>
    <w:p w:rsidR="00886089" w:rsidRDefault="00271CF6" w:rsidP="002E5892">
      <w:pPr>
        <w:spacing w:line="360" w:lineRule="auto"/>
        <w:jc w:val="center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BURMISTRZA GOSTYNIA</w:t>
      </w:r>
    </w:p>
    <w:p w:rsidR="00886089" w:rsidRDefault="00741355" w:rsidP="002E5892">
      <w:pPr>
        <w:spacing w:line="360" w:lineRule="auto"/>
        <w:jc w:val="center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z dnia</w:t>
      </w:r>
      <w:r w:rsidR="008A4FB2">
        <w:rPr>
          <w:rFonts w:eastAsia="Times New Roman"/>
          <w:lang w:eastAsia="ar-SA"/>
        </w:rPr>
        <w:t xml:space="preserve"> </w:t>
      </w:r>
      <w:r w:rsidR="005B0464">
        <w:rPr>
          <w:rFonts w:eastAsia="Times New Roman"/>
          <w:lang w:eastAsia="ar-SA"/>
        </w:rPr>
        <w:t>2</w:t>
      </w:r>
      <w:r w:rsidR="00681D12">
        <w:rPr>
          <w:rFonts w:eastAsia="Times New Roman"/>
          <w:lang w:eastAsia="ar-SA"/>
        </w:rPr>
        <w:t xml:space="preserve"> sierpnia </w:t>
      </w:r>
      <w:r w:rsidR="00540E58">
        <w:rPr>
          <w:rFonts w:eastAsia="Times New Roman"/>
          <w:lang w:eastAsia="ar-SA"/>
        </w:rPr>
        <w:t>2023 r.</w:t>
      </w:r>
    </w:p>
    <w:p w:rsidR="00886089" w:rsidRDefault="00886089" w:rsidP="002E5892">
      <w:pPr>
        <w:spacing w:line="360" w:lineRule="auto"/>
      </w:pPr>
    </w:p>
    <w:p w:rsidR="00886089" w:rsidRDefault="001359EF" w:rsidP="00565662">
      <w:pPr>
        <w:spacing w:line="360" w:lineRule="auto"/>
        <w:jc w:val="center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w sprawie</w:t>
      </w:r>
      <w:r w:rsidR="00886089">
        <w:rPr>
          <w:rFonts w:eastAsia="Times New Roman"/>
          <w:lang w:eastAsia="ar-SA"/>
        </w:rPr>
        <w:t xml:space="preserve"> p</w:t>
      </w:r>
      <w:r w:rsidR="00565662">
        <w:rPr>
          <w:rFonts w:eastAsia="Times New Roman"/>
          <w:lang w:eastAsia="ar-SA"/>
        </w:rPr>
        <w:t>owołania komisji egzaminacyjnej</w:t>
      </w:r>
    </w:p>
    <w:p w:rsidR="00886089" w:rsidRDefault="00886089" w:rsidP="002E5892">
      <w:pPr>
        <w:spacing w:line="360" w:lineRule="auto"/>
        <w:jc w:val="both"/>
        <w:rPr>
          <w:rFonts w:eastAsia="Times New Roman"/>
          <w:lang w:eastAsia="ar-SA"/>
        </w:rPr>
      </w:pPr>
    </w:p>
    <w:p w:rsidR="00886089" w:rsidRDefault="00886089" w:rsidP="00271CF6">
      <w:pPr>
        <w:spacing w:line="360" w:lineRule="auto"/>
        <w:ind w:firstLine="360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Na podstawie art. 30 ust. 1 ustawy z dnia 8 marca 1990 roku o samorządzi</w:t>
      </w:r>
      <w:r w:rsidR="001359EF">
        <w:rPr>
          <w:rFonts w:eastAsia="Times New Roman"/>
          <w:lang w:eastAsia="ar-SA"/>
        </w:rPr>
        <w:t>e gminnym (tekst jednolity</w:t>
      </w:r>
      <w:r>
        <w:rPr>
          <w:rFonts w:eastAsia="Times New Roman"/>
          <w:lang w:eastAsia="ar-SA"/>
        </w:rPr>
        <w:t xml:space="preserve"> Dz. U.</w:t>
      </w:r>
      <w:r w:rsidR="001359EF">
        <w:rPr>
          <w:rFonts w:eastAsia="Times New Roman"/>
          <w:lang w:eastAsia="ar-SA"/>
        </w:rPr>
        <w:t xml:space="preserve"> z 20</w:t>
      </w:r>
      <w:r w:rsidR="00204477">
        <w:rPr>
          <w:rFonts w:eastAsia="Times New Roman"/>
          <w:lang w:eastAsia="ar-SA"/>
        </w:rPr>
        <w:t>2</w:t>
      </w:r>
      <w:r w:rsidR="008A4FB2">
        <w:rPr>
          <w:rFonts w:eastAsia="Times New Roman"/>
          <w:lang w:eastAsia="ar-SA"/>
        </w:rPr>
        <w:t>3</w:t>
      </w:r>
      <w:r w:rsidR="001359EF">
        <w:rPr>
          <w:rFonts w:eastAsia="Times New Roman"/>
          <w:lang w:eastAsia="ar-SA"/>
        </w:rPr>
        <w:t xml:space="preserve"> r., poz. </w:t>
      </w:r>
      <w:r w:rsidR="008A4FB2">
        <w:rPr>
          <w:rFonts w:eastAsia="Times New Roman"/>
          <w:lang w:eastAsia="ar-SA"/>
        </w:rPr>
        <w:t>40</w:t>
      </w:r>
      <w:r w:rsidR="0046378B">
        <w:rPr>
          <w:rFonts w:eastAsia="Times New Roman"/>
          <w:lang w:eastAsia="ar-SA"/>
        </w:rPr>
        <w:t xml:space="preserve"> z</w:t>
      </w:r>
      <w:r w:rsidR="00B05F8F">
        <w:rPr>
          <w:rFonts w:eastAsia="Times New Roman"/>
          <w:lang w:eastAsia="ar-SA"/>
        </w:rPr>
        <w:t>e</w:t>
      </w:r>
      <w:r w:rsidR="0046378B">
        <w:rPr>
          <w:rFonts w:eastAsia="Times New Roman"/>
          <w:lang w:eastAsia="ar-SA"/>
        </w:rPr>
        <w:t xml:space="preserve"> zm.</w:t>
      </w:r>
      <w:r w:rsidR="003B51AD">
        <w:rPr>
          <w:rFonts w:eastAsia="Times New Roman"/>
          <w:lang w:eastAsia="ar-SA"/>
        </w:rPr>
        <w:t>)</w:t>
      </w:r>
      <w:r>
        <w:rPr>
          <w:rFonts w:eastAsia="Times New Roman"/>
          <w:lang w:eastAsia="ar-SA"/>
        </w:rPr>
        <w:t xml:space="preserve"> w związku </w:t>
      </w:r>
      <w:r w:rsidR="009D2AAC">
        <w:rPr>
          <w:rFonts w:eastAsia="Times New Roman"/>
          <w:lang w:eastAsia="ar-SA"/>
        </w:rPr>
        <w:t>z art. 9g ust. 2 i art. 91d pkt</w:t>
      </w:r>
      <w:r w:rsidR="00271CF6">
        <w:rPr>
          <w:rFonts w:eastAsia="Times New Roman"/>
          <w:lang w:eastAsia="ar-SA"/>
        </w:rPr>
        <w:t> </w:t>
      </w:r>
      <w:r>
        <w:rPr>
          <w:rFonts w:eastAsia="Times New Roman"/>
          <w:lang w:eastAsia="ar-SA"/>
        </w:rPr>
        <w:t xml:space="preserve">2 ustawy z dnia 26 stycznia 1982 roku – Karta Nauczyciela (tekst jednolity </w:t>
      </w:r>
      <w:r w:rsidR="001359EF">
        <w:rPr>
          <w:rFonts w:eastAsia="Times New Roman"/>
          <w:lang w:eastAsia="ar-SA"/>
        </w:rPr>
        <w:t xml:space="preserve">Dz. U. </w:t>
      </w:r>
      <w:r>
        <w:rPr>
          <w:rFonts w:eastAsia="Times New Roman"/>
          <w:lang w:eastAsia="ar-SA"/>
        </w:rPr>
        <w:t>z 20</w:t>
      </w:r>
      <w:r w:rsidR="008D0C0A">
        <w:rPr>
          <w:rFonts w:eastAsia="Times New Roman"/>
          <w:lang w:eastAsia="ar-SA"/>
        </w:rPr>
        <w:t>2</w:t>
      </w:r>
      <w:r w:rsidR="008A4FB2">
        <w:rPr>
          <w:rFonts w:eastAsia="Times New Roman"/>
          <w:lang w:eastAsia="ar-SA"/>
        </w:rPr>
        <w:t>3</w:t>
      </w:r>
      <w:r w:rsidR="00A7142D">
        <w:rPr>
          <w:rFonts w:eastAsia="Times New Roman"/>
          <w:lang w:eastAsia="ar-SA"/>
        </w:rPr>
        <w:t xml:space="preserve"> </w:t>
      </w:r>
      <w:r w:rsidR="001359EF">
        <w:rPr>
          <w:rFonts w:eastAsia="Times New Roman"/>
          <w:lang w:eastAsia="ar-SA"/>
        </w:rPr>
        <w:t xml:space="preserve">r., </w:t>
      </w:r>
      <w:r>
        <w:rPr>
          <w:rFonts w:eastAsia="Times New Roman"/>
          <w:lang w:eastAsia="ar-SA"/>
        </w:rPr>
        <w:t xml:space="preserve">poz. </w:t>
      </w:r>
      <w:r w:rsidR="008A4FB2">
        <w:rPr>
          <w:rFonts w:eastAsia="Times New Roman"/>
          <w:lang w:eastAsia="ar-SA"/>
        </w:rPr>
        <w:t>984</w:t>
      </w:r>
      <w:r>
        <w:rPr>
          <w:rFonts w:eastAsia="Times New Roman"/>
          <w:lang w:eastAsia="ar-SA"/>
        </w:rPr>
        <w:t>) zarządza się</w:t>
      </w:r>
      <w:r w:rsidR="00D52B6B">
        <w:rPr>
          <w:rFonts w:eastAsia="Times New Roman"/>
          <w:lang w:eastAsia="ar-SA"/>
        </w:rPr>
        <w:t>,</w:t>
      </w:r>
      <w:r>
        <w:rPr>
          <w:rFonts w:eastAsia="Times New Roman"/>
          <w:lang w:eastAsia="ar-SA"/>
        </w:rPr>
        <w:t xml:space="preserve"> co następuje:</w:t>
      </w:r>
    </w:p>
    <w:p w:rsidR="00886089" w:rsidRDefault="00886089" w:rsidP="002E5892">
      <w:pPr>
        <w:spacing w:line="360" w:lineRule="auto"/>
        <w:jc w:val="both"/>
        <w:rPr>
          <w:rFonts w:eastAsia="Times New Roman"/>
          <w:lang w:eastAsia="ar-SA"/>
        </w:rPr>
      </w:pPr>
    </w:p>
    <w:p w:rsidR="00886089" w:rsidRPr="00D90B12" w:rsidRDefault="00886089" w:rsidP="006D1D84">
      <w:pPr>
        <w:pStyle w:val="Tekstpodstawowy"/>
        <w:spacing w:line="360" w:lineRule="auto"/>
        <w:ind w:firstLine="360"/>
        <w:jc w:val="both"/>
        <w:rPr>
          <w:rFonts w:eastAsia="Times New Roman"/>
          <w:sz w:val="24"/>
          <w:lang w:eastAsia="ar-SA"/>
        </w:rPr>
      </w:pPr>
      <w:r w:rsidRPr="00D90B12">
        <w:rPr>
          <w:rFonts w:eastAsia="Times New Roman"/>
          <w:sz w:val="24"/>
          <w:lang w:eastAsia="ar-SA"/>
        </w:rPr>
        <w:t>§ 1</w:t>
      </w:r>
      <w:r w:rsidR="00D52B6B" w:rsidRPr="00D90B12">
        <w:rPr>
          <w:rFonts w:eastAsia="Times New Roman"/>
          <w:sz w:val="24"/>
          <w:lang w:eastAsia="ar-SA"/>
        </w:rPr>
        <w:t>.</w:t>
      </w:r>
      <w:r w:rsidRPr="00D90B12">
        <w:rPr>
          <w:rFonts w:eastAsia="Times New Roman"/>
          <w:sz w:val="24"/>
          <w:lang w:eastAsia="ar-SA"/>
        </w:rPr>
        <w:t xml:space="preserve"> Powołuje si</w:t>
      </w:r>
      <w:r w:rsidR="00512232" w:rsidRPr="00D90B12">
        <w:rPr>
          <w:rFonts w:eastAsia="Times New Roman"/>
          <w:sz w:val="24"/>
          <w:lang w:eastAsia="ar-SA"/>
        </w:rPr>
        <w:t>ę komisję egzaminacyjną dla Pan</w:t>
      </w:r>
      <w:r w:rsidR="00E1544C">
        <w:rPr>
          <w:rFonts w:eastAsia="Times New Roman"/>
          <w:sz w:val="24"/>
          <w:lang w:eastAsia="ar-SA"/>
        </w:rPr>
        <w:t>i</w:t>
      </w:r>
      <w:r w:rsidR="00D13AD2" w:rsidRPr="00D90B12">
        <w:rPr>
          <w:rFonts w:eastAsia="Times New Roman"/>
          <w:sz w:val="24"/>
          <w:lang w:eastAsia="ar-SA"/>
        </w:rPr>
        <w:t xml:space="preserve"> </w:t>
      </w:r>
      <w:r w:rsidR="008A4FB2">
        <w:rPr>
          <w:rFonts w:eastAsia="Times New Roman"/>
          <w:sz w:val="24"/>
          <w:lang w:eastAsia="ar-SA"/>
        </w:rPr>
        <w:t>A</w:t>
      </w:r>
      <w:r w:rsidR="009800AF">
        <w:rPr>
          <w:rFonts w:eastAsia="Times New Roman"/>
          <w:sz w:val="24"/>
          <w:lang w:eastAsia="ar-SA"/>
        </w:rPr>
        <w:t>gnieszki Serwatki</w:t>
      </w:r>
      <w:r w:rsidRPr="00D90B12">
        <w:rPr>
          <w:rFonts w:eastAsia="Times New Roman"/>
          <w:sz w:val="24"/>
          <w:lang w:eastAsia="ar-SA"/>
        </w:rPr>
        <w:t xml:space="preserve"> ubiegające</w:t>
      </w:r>
      <w:r w:rsidR="00D240CE">
        <w:rPr>
          <w:rFonts w:eastAsia="Times New Roman"/>
          <w:sz w:val="24"/>
          <w:lang w:eastAsia="ar-SA"/>
        </w:rPr>
        <w:t>j</w:t>
      </w:r>
      <w:r w:rsidR="00D13AD2" w:rsidRPr="00D90B12">
        <w:rPr>
          <w:rFonts w:eastAsia="Times New Roman"/>
          <w:sz w:val="24"/>
          <w:lang w:eastAsia="ar-SA"/>
        </w:rPr>
        <w:t xml:space="preserve"> </w:t>
      </w:r>
      <w:r w:rsidR="00271CF6" w:rsidRPr="00D90B12">
        <w:rPr>
          <w:rFonts w:eastAsia="Times New Roman"/>
          <w:sz w:val="24"/>
          <w:lang w:eastAsia="ar-SA"/>
        </w:rPr>
        <w:t>się o </w:t>
      </w:r>
      <w:r w:rsidRPr="00D90B12">
        <w:rPr>
          <w:rFonts w:eastAsia="Times New Roman"/>
          <w:sz w:val="24"/>
          <w:lang w:eastAsia="ar-SA"/>
        </w:rPr>
        <w:t>stopień awansu zawodowego nauczyciela mianowanego w składzie:</w:t>
      </w:r>
    </w:p>
    <w:p w:rsidR="00D93A23" w:rsidRDefault="00A23ADA" w:rsidP="00F84235">
      <w:pPr>
        <w:numPr>
          <w:ilvl w:val="0"/>
          <w:numId w:val="1"/>
        </w:numPr>
        <w:spacing w:line="360" w:lineRule="auto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Aldona Grześkowiak </w:t>
      </w:r>
      <w:r w:rsidR="002E5892">
        <w:rPr>
          <w:rFonts w:eastAsia="Times New Roman"/>
          <w:lang w:eastAsia="ar-SA"/>
        </w:rPr>
        <w:t xml:space="preserve">– </w:t>
      </w:r>
      <w:r>
        <w:rPr>
          <w:rFonts w:eastAsia="Times New Roman"/>
          <w:lang w:eastAsia="ar-SA"/>
        </w:rPr>
        <w:t>naczelnik Wydziału Oświaty i Spraw Społecznych Urzędu Miejskiego w Gostyniu</w:t>
      </w:r>
      <w:r w:rsidR="00D93A23">
        <w:rPr>
          <w:rFonts w:eastAsia="Times New Roman"/>
          <w:lang w:eastAsia="ar-SA"/>
        </w:rPr>
        <w:t xml:space="preserve"> jako je</w:t>
      </w:r>
      <w:r w:rsidR="002E5892">
        <w:rPr>
          <w:rFonts w:eastAsia="Times New Roman"/>
          <w:lang w:eastAsia="ar-SA"/>
        </w:rPr>
        <w:t>j przewodnicząca</w:t>
      </w:r>
      <w:r w:rsidR="00AF3392">
        <w:rPr>
          <w:rFonts w:eastAsia="Times New Roman"/>
          <w:lang w:eastAsia="ar-SA"/>
        </w:rPr>
        <w:t>;</w:t>
      </w:r>
    </w:p>
    <w:p w:rsidR="00886089" w:rsidRDefault="009800AF" w:rsidP="002E5892">
      <w:pPr>
        <w:numPr>
          <w:ilvl w:val="0"/>
          <w:numId w:val="1"/>
        </w:numPr>
        <w:spacing w:line="360" w:lineRule="auto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Leszek Jan Szczepaniak</w:t>
      </w:r>
      <w:r w:rsidR="004573FA">
        <w:rPr>
          <w:rFonts w:eastAsia="Times New Roman"/>
          <w:lang w:eastAsia="ar-SA"/>
        </w:rPr>
        <w:t xml:space="preserve"> </w:t>
      </w:r>
      <w:r w:rsidR="00F95E70">
        <w:rPr>
          <w:rFonts w:eastAsia="Times New Roman"/>
          <w:lang w:eastAsia="ar-SA"/>
        </w:rPr>
        <w:t xml:space="preserve">– </w:t>
      </w:r>
      <w:r w:rsidR="00B05F8F">
        <w:rPr>
          <w:rFonts w:eastAsia="Times New Roman"/>
          <w:lang w:eastAsia="ar-SA"/>
        </w:rPr>
        <w:t xml:space="preserve">starszy </w:t>
      </w:r>
      <w:r w:rsidR="00A23ADA">
        <w:rPr>
          <w:rFonts w:eastAsia="Times New Roman"/>
          <w:lang w:eastAsia="ar-SA"/>
        </w:rPr>
        <w:t>w</w:t>
      </w:r>
      <w:r w:rsidR="00F95E70">
        <w:rPr>
          <w:rFonts w:eastAsia="Times New Roman"/>
          <w:lang w:eastAsia="ar-SA"/>
        </w:rPr>
        <w:t xml:space="preserve">izytator </w:t>
      </w:r>
      <w:r w:rsidR="00886089">
        <w:rPr>
          <w:rFonts w:eastAsia="Times New Roman"/>
          <w:lang w:eastAsia="ar-SA"/>
        </w:rPr>
        <w:t xml:space="preserve">Kuratorium Oświaty w Poznaniu, </w:t>
      </w:r>
      <w:r w:rsidR="00D52B6B">
        <w:rPr>
          <w:rFonts w:eastAsia="Times New Roman"/>
          <w:lang w:eastAsia="ar-SA"/>
        </w:rPr>
        <w:t>Delegatura</w:t>
      </w:r>
      <w:r w:rsidR="00271CF6">
        <w:rPr>
          <w:rFonts w:eastAsia="Times New Roman"/>
          <w:lang w:eastAsia="ar-SA"/>
        </w:rPr>
        <w:t xml:space="preserve"> w </w:t>
      </w:r>
      <w:r w:rsidR="00AF3392">
        <w:rPr>
          <w:rFonts w:eastAsia="Times New Roman"/>
          <w:lang w:eastAsia="ar-SA"/>
        </w:rPr>
        <w:t>Lesznie;</w:t>
      </w:r>
    </w:p>
    <w:p w:rsidR="00886089" w:rsidRDefault="009800AF" w:rsidP="002E5892">
      <w:pPr>
        <w:numPr>
          <w:ilvl w:val="0"/>
          <w:numId w:val="1"/>
        </w:numPr>
        <w:spacing w:line="360" w:lineRule="auto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Waldemar Minta</w:t>
      </w:r>
      <w:r w:rsidR="00992B6A">
        <w:rPr>
          <w:rFonts w:eastAsia="Times New Roman"/>
          <w:lang w:eastAsia="ar-SA"/>
        </w:rPr>
        <w:t xml:space="preserve"> </w:t>
      </w:r>
      <w:r w:rsidR="00886089">
        <w:rPr>
          <w:rFonts w:eastAsia="Times New Roman"/>
          <w:lang w:eastAsia="ar-SA"/>
        </w:rPr>
        <w:t xml:space="preserve">– dyrektor </w:t>
      </w:r>
      <w:r w:rsidR="0044772B">
        <w:rPr>
          <w:rFonts w:eastAsia="Times New Roman"/>
          <w:lang w:eastAsia="ar-SA"/>
        </w:rPr>
        <w:t>Szkoły Podstawowej</w:t>
      </w:r>
      <w:r w:rsidR="005D1501">
        <w:rPr>
          <w:rFonts w:eastAsia="Times New Roman"/>
          <w:lang w:eastAsia="ar-SA"/>
        </w:rPr>
        <w:t xml:space="preserve"> </w:t>
      </w:r>
      <w:r>
        <w:rPr>
          <w:rFonts w:eastAsia="Times New Roman"/>
          <w:lang w:eastAsia="ar-SA"/>
        </w:rPr>
        <w:t xml:space="preserve">Nr 2 </w:t>
      </w:r>
      <w:r w:rsidR="0044772B">
        <w:rPr>
          <w:rFonts w:eastAsia="Times New Roman"/>
          <w:lang w:eastAsia="ar-SA"/>
        </w:rPr>
        <w:t xml:space="preserve">im. </w:t>
      </w:r>
      <w:r>
        <w:rPr>
          <w:rFonts w:eastAsia="Times New Roman"/>
          <w:lang w:eastAsia="ar-SA"/>
        </w:rPr>
        <w:t>gen. Tadeusza Kutrzeby</w:t>
      </w:r>
      <w:r w:rsidR="0043670C">
        <w:rPr>
          <w:rFonts w:eastAsia="Times New Roman"/>
          <w:lang w:eastAsia="ar-SA"/>
        </w:rPr>
        <w:br/>
      </w:r>
      <w:r w:rsidR="008E7A4C">
        <w:rPr>
          <w:rFonts w:eastAsia="Times New Roman"/>
          <w:lang w:eastAsia="ar-SA"/>
        </w:rPr>
        <w:t xml:space="preserve">w </w:t>
      </w:r>
      <w:r>
        <w:rPr>
          <w:rFonts w:eastAsia="Times New Roman"/>
          <w:lang w:eastAsia="ar-SA"/>
        </w:rPr>
        <w:t>Gostyniu</w:t>
      </w:r>
      <w:r w:rsidR="00AF3392">
        <w:rPr>
          <w:rFonts w:eastAsia="Times New Roman"/>
          <w:lang w:eastAsia="ar-SA"/>
        </w:rPr>
        <w:t>;</w:t>
      </w:r>
    </w:p>
    <w:p w:rsidR="002E5892" w:rsidRDefault="009800AF" w:rsidP="002E5892">
      <w:pPr>
        <w:numPr>
          <w:ilvl w:val="0"/>
          <w:numId w:val="1"/>
        </w:numPr>
        <w:spacing w:line="360" w:lineRule="auto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Alicja Jerszyńska</w:t>
      </w:r>
      <w:r w:rsidR="003305FA">
        <w:rPr>
          <w:rFonts w:eastAsia="Times New Roman"/>
          <w:lang w:eastAsia="ar-SA"/>
        </w:rPr>
        <w:t xml:space="preserve"> </w:t>
      </w:r>
      <w:r w:rsidR="00A7142D">
        <w:rPr>
          <w:rFonts w:eastAsia="Times New Roman"/>
          <w:lang w:eastAsia="ar-SA"/>
        </w:rPr>
        <w:t xml:space="preserve">– ekspert w zakresie </w:t>
      </w:r>
      <w:r>
        <w:rPr>
          <w:rFonts w:eastAsia="Times New Roman"/>
          <w:lang w:eastAsia="ar-SA"/>
        </w:rPr>
        <w:t>zootechniki, oligofrenopedagogiki, przyrody, chemii i biologii</w:t>
      </w:r>
      <w:r w:rsidR="00AF3392">
        <w:rPr>
          <w:rFonts w:eastAsia="Times New Roman"/>
          <w:lang w:eastAsia="ar-SA"/>
        </w:rPr>
        <w:t>;</w:t>
      </w:r>
    </w:p>
    <w:p w:rsidR="004573FA" w:rsidRDefault="009800AF" w:rsidP="002E5892">
      <w:pPr>
        <w:numPr>
          <w:ilvl w:val="0"/>
          <w:numId w:val="1"/>
        </w:numPr>
        <w:spacing w:line="360" w:lineRule="auto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Bogusława Skoracka</w:t>
      </w:r>
      <w:r w:rsidR="004573FA">
        <w:rPr>
          <w:rFonts w:eastAsia="Times New Roman"/>
          <w:lang w:eastAsia="ar-SA"/>
        </w:rPr>
        <w:t xml:space="preserve"> – ekspert w zakresie </w:t>
      </w:r>
      <w:r>
        <w:rPr>
          <w:rFonts w:eastAsia="Times New Roman"/>
          <w:lang w:eastAsia="ar-SA"/>
        </w:rPr>
        <w:t>matematyki, informatyki</w:t>
      </w:r>
      <w:r w:rsidR="00D90B12">
        <w:rPr>
          <w:rFonts w:eastAsia="Times New Roman"/>
          <w:lang w:eastAsia="ar-SA"/>
        </w:rPr>
        <w:t xml:space="preserve"> i </w:t>
      </w:r>
      <w:r w:rsidR="004573FA">
        <w:rPr>
          <w:rFonts w:eastAsia="Times New Roman"/>
          <w:lang w:eastAsia="ar-SA"/>
        </w:rPr>
        <w:t>zarządzania oświatą.</w:t>
      </w:r>
    </w:p>
    <w:p w:rsidR="00E811B4" w:rsidRPr="00690787" w:rsidRDefault="00E811B4" w:rsidP="00E811B4">
      <w:pPr>
        <w:spacing w:line="360" w:lineRule="auto"/>
        <w:ind w:left="720"/>
        <w:jc w:val="both"/>
        <w:rPr>
          <w:rFonts w:eastAsia="Times New Roman"/>
          <w:lang w:eastAsia="ar-SA"/>
        </w:rPr>
      </w:pPr>
    </w:p>
    <w:p w:rsidR="00886089" w:rsidRDefault="00886089" w:rsidP="00D90B12">
      <w:pPr>
        <w:pStyle w:val="Tekstpodstawowy"/>
        <w:spacing w:line="360" w:lineRule="auto"/>
        <w:ind w:firstLine="360"/>
        <w:jc w:val="both"/>
        <w:rPr>
          <w:rFonts w:eastAsia="Times New Roman"/>
          <w:sz w:val="24"/>
          <w:lang w:eastAsia="ar-SA"/>
        </w:rPr>
      </w:pPr>
      <w:r w:rsidRPr="00D90B12">
        <w:rPr>
          <w:rFonts w:eastAsia="Times New Roman"/>
          <w:sz w:val="24"/>
          <w:lang w:eastAsia="ar-SA"/>
        </w:rPr>
        <w:t>§ 2</w:t>
      </w:r>
      <w:r w:rsidR="00075435" w:rsidRPr="00D90B12">
        <w:rPr>
          <w:rFonts w:eastAsia="Times New Roman"/>
          <w:sz w:val="24"/>
          <w:lang w:eastAsia="ar-SA"/>
        </w:rPr>
        <w:t>.</w:t>
      </w:r>
      <w:r w:rsidRPr="00D90B12">
        <w:rPr>
          <w:rFonts w:eastAsia="Times New Roman"/>
          <w:sz w:val="24"/>
          <w:lang w:eastAsia="ar-SA"/>
        </w:rPr>
        <w:t xml:space="preserve"> Siedzibą komisji egzaminacyjnej jest Urząd Miejski w Gostyniu, </w:t>
      </w:r>
      <w:r w:rsidR="00193DD1" w:rsidRPr="00D90B12">
        <w:rPr>
          <w:rFonts w:eastAsia="Times New Roman"/>
          <w:sz w:val="24"/>
          <w:lang w:eastAsia="ar-SA"/>
        </w:rPr>
        <w:t xml:space="preserve">Rynek 2, </w:t>
      </w:r>
      <w:r w:rsidR="00D90B12">
        <w:rPr>
          <w:rFonts w:eastAsia="Times New Roman"/>
          <w:sz w:val="24"/>
          <w:lang w:eastAsia="ar-SA"/>
        </w:rPr>
        <w:br/>
        <w:t>63 – 800 Gostyń</w:t>
      </w:r>
      <w:r w:rsidR="00D52B6B" w:rsidRPr="00D90B12">
        <w:rPr>
          <w:rFonts w:eastAsia="Times New Roman"/>
          <w:sz w:val="24"/>
          <w:lang w:eastAsia="ar-SA"/>
        </w:rPr>
        <w:t>.</w:t>
      </w:r>
    </w:p>
    <w:p w:rsidR="0091563F" w:rsidRPr="003A13CD" w:rsidRDefault="00886089" w:rsidP="003A13CD">
      <w:pPr>
        <w:pStyle w:val="Tekstpodstawowy"/>
        <w:spacing w:line="360" w:lineRule="auto"/>
        <w:ind w:firstLine="360"/>
        <w:rPr>
          <w:rFonts w:eastAsia="Times New Roman"/>
          <w:sz w:val="24"/>
          <w:lang w:eastAsia="ar-SA"/>
        </w:rPr>
      </w:pPr>
      <w:r w:rsidRPr="00D90B12">
        <w:rPr>
          <w:rFonts w:eastAsia="Times New Roman"/>
          <w:sz w:val="24"/>
          <w:lang w:eastAsia="ar-SA"/>
        </w:rPr>
        <w:t xml:space="preserve">§ </w:t>
      </w:r>
      <w:r w:rsidR="00E811B4">
        <w:rPr>
          <w:rFonts w:eastAsia="Times New Roman"/>
          <w:sz w:val="24"/>
          <w:lang w:eastAsia="ar-SA"/>
        </w:rPr>
        <w:t>3</w:t>
      </w:r>
      <w:r w:rsidR="00075435" w:rsidRPr="00D90B12">
        <w:rPr>
          <w:rFonts w:eastAsia="Times New Roman"/>
          <w:sz w:val="24"/>
          <w:lang w:eastAsia="ar-SA"/>
        </w:rPr>
        <w:t>.</w:t>
      </w:r>
      <w:r w:rsidRPr="00D90B12">
        <w:rPr>
          <w:rFonts w:eastAsia="Times New Roman"/>
          <w:sz w:val="24"/>
          <w:lang w:eastAsia="ar-SA"/>
        </w:rPr>
        <w:t xml:space="preserve"> Zarządzenie wchodzi w życie z dniem pod</w:t>
      </w:r>
      <w:r w:rsidR="00F4674D" w:rsidRPr="00D90B12">
        <w:rPr>
          <w:rFonts w:eastAsia="Times New Roman"/>
          <w:sz w:val="24"/>
          <w:lang w:eastAsia="ar-SA"/>
        </w:rPr>
        <w:t>pisani</w:t>
      </w:r>
      <w:r w:rsidRPr="00D90B12">
        <w:rPr>
          <w:rFonts w:eastAsia="Times New Roman"/>
          <w:sz w:val="24"/>
          <w:lang w:eastAsia="ar-SA"/>
        </w:rPr>
        <w:t>a.</w:t>
      </w:r>
    </w:p>
    <w:p w:rsidR="00A16B21" w:rsidRDefault="00A16B21" w:rsidP="00193DD1">
      <w:pPr>
        <w:spacing w:line="360" w:lineRule="auto"/>
        <w:jc w:val="center"/>
      </w:pPr>
    </w:p>
    <w:p w:rsidR="005D7A22" w:rsidRDefault="005D7A22" w:rsidP="005B0464">
      <w:pPr>
        <w:spacing w:line="360" w:lineRule="auto"/>
      </w:pPr>
    </w:p>
    <w:p w:rsidR="005B0464" w:rsidRPr="00AC74C0" w:rsidRDefault="005B0464" w:rsidP="005B0464">
      <w:pPr>
        <w:autoSpaceDE w:val="0"/>
        <w:autoSpaceDN w:val="0"/>
        <w:adjustRightInd w:val="0"/>
        <w:spacing w:after="200" w:line="360" w:lineRule="auto"/>
        <w:ind w:left="5664" w:firstLine="708"/>
        <w:rPr>
          <w:rFonts w:ascii="Liberation Serif" w:eastAsia="SimSun" w:hAnsi="Liberation Serif" w:cs="Mangal"/>
          <w:kern w:val="3"/>
          <w:lang w:eastAsia="zh-CN"/>
        </w:rPr>
      </w:pPr>
      <w:r w:rsidRPr="00AC74C0">
        <w:rPr>
          <w:rFonts w:ascii="Corbel" w:eastAsia="Calibri" w:hAnsi="Corbel" w:cs="Arial"/>
          <w:lang w:eastAsia="zh-CN"/>
        </w:rPr>
        <w:t>BURMISTRZ GOSTYNIA</w:t>
      </w:r>
    </w:p>
    <w:p w:rsidR="005B0464" w:rsidRDefault="005B0464" w:rsidP="005B0464">
      <w:pPr>
        <w:autoSpaceDE w:val="0"/>
        <w:autoSpaceDN w:val="0"/>
        <w:adjustRightInd w:val="0"/>
        <w:spacing w:after="200" w:line="360" w:lineRule="auto"/>
        <w:ind w:left="5664" w:firstLine="708"/>
        <w:rPr>
          <w:rFonts w:ascii="Corbel" w:eastAsia="Calibri" w:hAnsi="Corbel" w:cs="Arial"/>
          <w:i/>
          <w:lang w:eastAsia="zh-CN"/>
        </w:rPr>
      </w:pPr>
      <w:r>
        <w:rPr>
          <w:rFonts w:ascii="Calibri" w:eastAsia="Calibri" w:hAnsi="Calibri" w:cs="Arial"/>
          <w:color w:val="000000"/>
          <w:kern w:val="3"/>
          <w:lang w:eastAsia="zh-CN"/>
        </w:rPr>
        <w:t xml:space="preserve">     </w:t>
      </w:r>
      <w:r w:rsidRPr="00AC74C0">
        <w:rPr>
          <w:rFonts w:ascii="Calibri" w:eastAsia="Calibri" w:hAnsi="Calibri" w:cs="Arial"/>
          <w:color w:val="000000"/>
          <w:kern w:val="3"/>
          <w:lang w:eastAsia="zh-CN"/>
        </w:rPr>
        <w:t xml:space="preserve">/-/ </w:t>
      </w:r>
      <w:r w:rsidRPr="00AC74C0">
        <w:rPr>
          <w:rFonts w:ascii="Corbel" w:eastAsia="Calibri" w:hAnsi="Corbel" w:cs="Arial"/>
          <w:i/>
          <w:lang w:eastAsia="zh-CN"/>
        </w:rPr>
        <w:t>J e r z y    K u l a k</w:t>
      </w:r>
    </w:p>
    <w:p w:rsidR="003A13CD" w:rsidRDefault="003A13CD" w:rsidP="003A13CD">
      <w:pPr>
        <w:spacing w:line="360" w:lineRule="auto"/>
      </w:pPr>
    </w:p>
    <w:p w:rsidR="0083183C" w:rsidRDefault="0083183C" w:rsidP="00193DD1">
      <w:pPr>
        <w:spacing w:line="360" w:lineRule="auto"/>
        <w:jc w:val="center"/>
      </w:pPr>
      <w:bookmarkStart w:id="0" w:name="_GoBack"/>
      <w:bookmarkEnd w:id="0"/>
      <w:r>
        <w:lastRenderedPageBreak/>
        <w:t>Uzasadnienie</w:t>
      </w:r>
    </w:p>
    <w:p w:rsidR="0083183C" w:rsidRDefault="008410F7" w:rsidP="005238F5">
      <w:pPr>
        <w:tabs>
          <w:tab w:val="center" w:pos="4536"/>
          <w:tab w:val="left" w:pos="6525"/>
        </w:tabs>
        <w:spacing w:line="360" w:lineRule="auto"/>
      </w:pPr>
      <w:r>
        <w:tab/>
        <w:t>do Zarządzenia Nr</w:t>
      </w:r>
      <w:r w:rsidR="00540E58">
        <w:t xml:space="preserve"> 1037/2023</w:t>
      </w:r>
      <w:r w:rsidR="005238F5">
        <w:tab/>
      </w:r>
    </w:p>
    <w:p w:rsidR="0083183C" w:rsidRDefault="0083183C" w:rsidP="00271CF6">
      <w:pPr>
        <w:spacing w:line="360" w:lineRule="auto"/>
        <w:jc w:val="center"/>
      </w:pPr>
      <w:r>
        <w:t>Burmistrza Gostynia</w:t>
      </w:r>
    </w:p>
    <w:p w:rsidR="0083183C" w:rsidRDefault="005238F5" w:rsidP="00271CF6">
      <w:pPr>
        <w:spacing w:line="360" w:lineRule="auto"/>
        <w:jc w:val="center"/>
      </w:pPr>
      <w:r>
        <w:t>z dni</w:t>
      </w:r>
      <w:r w:rsidR="008410F7">
        <w:t>a</w:t>
      </w:r>
      <w:r w:rsidR="008A4FB2">
        <w:t xml:space="preserve"> </w:t>
      </w:r>
      <w:r w:rsidR="005B0464">
        <w:t>2</w:t>
      </w:r>
      <w:r w:rsidR="00681D12">
        <w:t xml:space="preserve"> sierpnia </w:t>
      </w:r>
      <w:r w:rsidR="00540E58">
        <w:t>2023 r.</w:t>
      </w:r>
    </w:p>
    <w:p w:rsidR="0083183C" w:rsidRDefault="0083183C" w:rsidP="00271CF6">
      <w:pPr>
        <w:spacing w:line="360" w:lineRule="auto"/>
        <w:jc w:val="center"/>
      </w:pPr>
    </w:p>
    <w:p w:rsidR="0083183C" w:rsidRDefault="006E13E3" w:rsidP="00271CF6">
      <w:pPr>
        <w:spacing w:line="360" w:lineRule="auto"/>
        <w:jc w:val="center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w sprawie</w:t>
      </w:r>
      <w:r w:rsidR="0083183C">
        <w:rPr>
          <w:rFonts w:eastAsia="Times New Roman"/>
          <w:lang w:eastAsia="ar-SA"/>
        </w:rPr>
        <w:t xml:space="preserve"> p</w:t>
      </w:r>
      <w:r w:rsidR="00565662">
        <w:rPr>
          <w:rFonts w:eastAsia="Times New Roman"/>
          <w:lang w:eastAsia="ar-SA"/>
        </w:rPr>
        <w:t>owołania komisji egzaminacyjnej</w:t>
      </w:r>
    </w:p>
    <w:p w:rsidR="0083183C" w:rsidRDefault="0083183C" w:rsidP="002E5892">
      <w:pPr>
        <w:spacing w:line="360" w:lineRule="auto"/>
      </w:pPr>
    </w:p>
    <w:p w:rsidR="00116882" w:rsidRDefault="004F2530" w:rsidP="00271CF6">
      <w:pPr>
        <w:spacing w:line="360" w:lineRule="auto"/>
        <w:ind w:firstLine="708"/>
        <w:jc w:val="both"/>
      </w:pPr>
      <w:r>
        <w:t xml:space="preserve">W dniu </w:t>
      </w:r>
      <w:r w:rsidR="005D1501">
        <w:t>2</w:t>
      </w:r>
      <w:r w:rsidR="009800AF">
        <w:t>8</w:t>
      </w:r>
      <w:r w:rsidR="003F6DC1">
        <w:t xml:space="preserve"> </w:t>
      </w:r>
      <w:r w:rsidR="0043670C">
        <w:t>czerwc</w:t>
      </w:r>
      <w:r w:rsidR="008410F7">
        <w:t>a</w:t>
      </w:r>
      <w:r w:rsidR="00DA25F9">
        <w:t xml:space="preserve"> 20</w:t>
      </w:r>
      <w:r w:rsidR="003F6DC1">
        <w:t>2</w:t>
      </w:r>
      <w:r w:rsidR="0043670C">
        <w:t>3</w:t>
      </w:r>
      <w:r w:rsidR="00DA25F9">
        <w:t xml:space="preserve"> roku wpłynął </w:t>
      </w:r>
      <w:r w:rsidR="00025374">
        <w:t>wniosek Pan</w:t>
      </w:r>
      <w:r w:rsidR="00BB0AB3">
        <w:t>i</w:t>
      </w:r>
      <w:r w:rsidR="00741355">
        <w:t xml:space="preserve"> </w:t>
      </w:r>
      <w:r w:rsidR="009800AF">
        <w:t>Agnieszki Serwatki</w:t>
      </w:r>
      <w:r w:rsidR="0043670C">
        <w:t xml:space="preserve"> </w:t>
      </w:r>
      <w:r w:rsidR="001519A1">
        <w:t>o</w:t>
      </w:r>
      <w:r w:rsidR="00DA25F9">
        <w:t xml:space="preserve"> podjęcie postępowania egzaminacyjnego na stopień nauczyciela mianowanego. </w:t>
      </w:r>
      <w:r w:rsidR="00F84235">
        <w:t>Z p</w:t>
      </w:r>
      <w:r w:rsidR="00DA25F9">
        <w:t>rzeprowadzon</w:t>
      </w:r>
      <w:r w:rsidR="00F84235">
        <w:t>ej</w:t>
      </w:r>
      <w:r w:rsidR="00DA25F9">
        <w:t xml:space="preserve"> analiz</w:t>
      </w:r>
      <w:r w:rsidR="00F84235">
        <w:t>y</w:t>
      </w:r>
      <w:r w:rsidR="00DA25F9">
        <w:t xml:space="preserve"> </w:t>
      </w:r>
      <w:r w:rsidR="00F84235">
        <w:t>wynik</w:t>
      </w:r>
      <w:r w:rsidR="002D7D1F">
        <w:t>a</w:t>
      </w:r>
      <w:r w:rsidR="00F84235">
        <w:t>, iż</w:t>
      </w:r>
      <w:r w:rsidR="00DA25F9">
        <w:t xml:space="preserve"> dokumentacj</w:t>
      </w:r>
      <w:r w:rsidR="00F84235">
        <w:t>a</w:t>
      </w:r>
      <w:r w:rsidR="00DA25F9">
        <w:t xml:space="preserve"> załączon</w:t>
      </w:r>
      <w:r w:rsidR="00F84235">
        <w:t>a</w:t>
      </w:r>
      <w:r w:rsidR="00DA25F9">
        <w:t xml:space="preserve"> do wniosku spełniła wymagania formalne. W dniu </w:t>
      </w:r>
      <w:r w:rsidR="0044772B">
        <w:t>2</w:t>
      </w:r>
      <w:r w:rsidR="009800AF">
        <w:t>0</w:t>
      </w:r>
      <w:r w:rsidR="0044772B">
        <w:t xml:space="preserve"> li</w:t>
      </w:r>
      <w:r w:rsidR="0043670C">
        <w:t>pc</w:t>
      </w:r>
      <w:r w:rsidR="003F6DC1">
        <w:t>a</w:t>
      </w:r>
      <w:r w:rsidR="00D52B6B">
        <w:t xml:space="preserve"> 20</w:t>
      </w:r>
      <w:r w:rsidR="003F6DC1">
        <w:t>2</w:t>
      </w:r>
      <w:r w:rsidR="0043670C">
        <w:t>3</w:t>
      </w:r>
      <w:r w:rsidR="00D52B6B">
        <w:t xml:space="preserve"> roku</w:t>
      </w:r>
      <w:r w:rsidR="00271CF6">
        <w:t xml:space="preserve"> poinformowano nauczyciela o </w:t>
      </w:r>
      <w:r w:rsidR="00DA25F9">
        <w:t>terminie i miejsc</w:t>
      </w:r>
      <w:r w:rsidR="00116882">
        <w:t xml:space="preserve">u przeprowadzenia egzaminu. </w:t>
      </w:r>
      <w:r w:rsidR="002D7D1F">
        <w:t>Zgodnie z</w:t>
      </w:r>
      <w:r w:rsidR="00116882">
        <w:t xml:space="preserve"> art. 9g ust. 2 ustawy z dnia 26 stycznia 1982 roku – Karta Nauczyciela komisję egzaminacyjną dla nauczycieli ubiegających się</w:t>
      </w:r>
      <w:r w:rsidR="00D13AD2">
        <w:t xml:space="preserve"> o awans na stopień nauczyciela </w:t>
      </w:r>
      <w:r w:rsidR="00116882">
        <w:t>mianowanego powołuje organ prowadzący szkołę. W skład komisji wchodzą:</w:t>
      </w:r>
    </w:p>
    <w:p w:rsidR="00116882" w:rsidRDefault="00116882" w:rsidP="002E5892">
      <w:pPr>
        <w:spacing w:line="360" w:lineRule="auto"/>
        <w:jc w:val="both"/>
      </w:pPr>
      <w:r>
        <w:t xml:space="preserve">1) przedstawiciel organu prowadzącego </w:t>
      </w:r>
      <w:r w:rsidR="00AF3392">
        <w:t>szkołę, jako jej przewodniczący;</w:t>
      </w:r>
    </w:p>
    <w:p w:rsidR="00116882" w:rsidRDefault="00116882" w:rsidP="002E5892">
      <w:pPr>
        <w:spacing w:line="360" w:lineRule="auto"/>
        <w:jc w:val="both"/>
      </w:pPr>
      <w:r>
        <w:t>2) przedstawiciel organu s</w:t>
      </w:r>
      <w:r w:rsidR="00AF3392">
        <w:t>prawującego nadzór pedagogiczny;</w:t>
      </w:r>
    </w:p>
    <w:p w:rsidR="00116882" w:rsidRDefault="00AF3392" w:rsidP="002E5892">
      <w:pPr>
        <w:spacing w:line="360" w:lineRule="auto"/>
        <w:jc w:val="both"/>
      </w:pPr>
      <w:r>
        <w:t>3) dyrektor szkoły;</w:t>
      </w:r>
    </w:p>
    <w:p w:rsidR="001B4B82" w:rsidRDefault="00116882" w:rsidP="002E5892">
      <w:pPr>
        <w:spacing w:line="360" w:lineRule="auto"/>
        <w:jc w:val="both"/>
      </w:pPr>
      <w:r>
        <w:t>4) dwaj eksperci z listy ekspertów ustalonej przez ministra właściwego do spraw oświaty i wychowania.</w:t>
      </w:r>
    </w:p>
    <w:p w:rsidR="00116882" w:rsidRDefault="00116882" w:rsidP="00271CF6">
      <w:pPr>
        <w:spacing w:line="360" w:lineRule="auto"/>
        <w:ind w:firstLine="708"/>
        <w:jc w:val="both"/>
      </w:pPr>
      <w:r>
        <w:t>Zatem przyjęcie zarządzenia w proponowanym brzmieniu jest zasadne.</w:t>
      </w:r>
    </w:p>
    <w:p w:rsidR="001B4B82" w:rsidRDefault="001B4B82" w:rsidP="00271CF6">
      <w:pPr>
        <w:spacing w:line="360" w:lineRule="auto"/>
        <w:ind w:firstLine="708"/>
        <w:jc w:val="both"/>
      </w:pPr>
    </w:p>
    <w:p w:rsidR="00A16B21" w:rsidRDefault="00A16B21" w:rsidP="00271CF6">
      <w:pPr>
        <w:spacing w:line="360" w:lineRule="auto"/>
        <w:ind w:firstLine="708"/>
        <w:jc w:val="both"/>
      </w:pPr>
    </w:p>
    <w:p w:rsidR="005B0464" w:rsidRPr="00AC74C0" w:rsidRDefault="005B0464" w:rsidP="005B0464">
      <w:pPr>
        <w:autoSpaceDE w:val="0"/>
        <w:autoSpaceDN w:val="0"/>
        <w:adjustRightInd w:val="0"/>
        <w:spacing w:after="200" w:line="360" w:lineRule="auto"/>
        <w:ind w:left="5664" w:firstLine="708"/>
        <w:rPr>
          <w:rFonts w:ascii="Liberation Serif" w:eastAsia="SimSun" w:hAnsi="Liberation Serif" w:cs="Mangal"/>
          <w:kern w:val="3"/>
          <w:lang w:eastAsia="zh-CN"/>
        </w:rPr>
      </w:pPr>
      <w:r w:rsidRPr="00AC74C0">
        <w:rPr>
          <w:rFonts w:ascii="Corbel" w:eastAsia="Calibri" w:hAnsi="Corbel" w:cs="Arial"/>
          <w:lang w:eastAsia="zh-CN"/>
        </w:rPr>
        <w:t>BURMISTRZ GOSTYNIA</w:t>
      </w:r>
    </w:p>
    <w:p w:rsidR="005B0464" w:rsidRDefault="005B0464" w:rsidP="005B0464">
      <w:pPr>
        <w:autoSpaceDE w:val="0"/>
        <w:autoSpaceDN w:val="0"/>
        <w:adjustRightInd w:val="0"/>
        <w:spacing w:after="200" w:line="360" w:lineRule="auto"/>
        <w:ind w:left="5664" w:firstLine="708"/>
        <w:rPr>
          <w:rFonts w:ascii="Corbel" w:eastAsia="Calibri" w:hAnsi="Corbel" w:cs="Arial"/>
          <w:i/>
          <w:lang w:eastAsia="zh-CN"/>
        </w:rPr>
      </w:pPr>
      <w:r>
        <w:rPr>
          <w:rFonts w:ascii="Calibri" w:eastAsia="Calibri" w:hAnsi="Calibri" w:cs="Arial"/>
          <w:color w:val="000000"/>
          <w:kern w:val="3"/>
          <w:lang w:eastAsia="zh-CN"/>
        </w:rPr>
        <w:t xml:space="preserve">     </w:t>
      </w:r>
      <w:r w:rsidRPr="00AC74C0">
        <w:rPr>
          <w:rFonts w:ascii="Calibri" w:eastAsia="Calibri" w:hAnsi="Calibri" w:cs="Arial"/>
          <w:color w:val="000000"/>
          <w:kern w:val="3"/>
          <w:lang w:eastAsia="zh-CN"/>
        </w:rPr>
        <w:t xml:space="preserve">/-/ </w:t>
      </w:r>
      <w:r w:rsidRPr="00AC74C0">
        <w:rPr>
          <w:rFonts w:ascii="Corbel" w:eastAsia="Calibri" w:hAnsi="Corbel" w:cs="Arial"/>
          <w:i/>
          <w:lang w:eastAsia="zh-CN"/>
        </w:rPr>
        <w:t>J e r z y    K u l a k</w:t>
      </w:r>
    </w:p>
    <w:p w:rsidR="009053D7" w:rsidRDefault="009053D7" w:rsidP="00271CF6">
      <w:pPr>
        <w:spacing w:line="360" w:lineRule="auto"/>
        <w:ind w:firstLine="708"/>
        <w:jc w:val="both"/>
      </w:pPr>
    </w:p>
    <w:sectPr w:rsidR="009053D7" w:rsidSect="00A81B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F84" w:rsidRDefault="00727F84" w:rsidP="00BB0AB3">
      <w:r>
        <w:separator/>
      </w:r>
    </w:p>
  </w:endnote>
  <w:endnote w:type="continuationSeparator" w:id="0">
    <w:p w:rsidR="00727F84" w:rsidRDefault="00727F84" w:rsidP="00BB0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F84" w:rsidRDefault="00727F84" w:rsidP="00BB0AB3">
      <w:r>
        <w:separator/>
      </w:r>
    </w:p>
  </w:footnote>
  <w:footnote w:type="continuationSeparator" w:id="0">
    <w:p w:rsidR="00727F84" w:rsidRDefault="00727F84" w:rsidP="00BB0A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44BC7"/>
    <w:multiLevelType w:val="multilevel"/>
    <w:tmpl w:val="4350C3E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D20"/>
    <w:rsid w:val="00016A08"/>
    <w:rsid w:val="00025374"/>
    <w:rsid w:val="00036D4E"/>
    <w:rsid w:val="000728E3"/>
    <w:rsid w:val="00075435"/>
    <w:rsid w:val="000A3D92"/>
    <w:rsid w:val="000E240C"/>
    <w:rsid w:val="00100708"/>
    <w:rsid w:val="00116882"/>
    <w:rsid w:val="00132B4F"/>
    <w:rsid w:val="001359EF"/>
    <w:rsid w:val="001519A1"/>
    <w:rsid w:val="001669FD"/>
    <w:rsid w:val="00193DD1"/>
    <w:rsid w:val="00194BFF"/>
    <w:rsid w:val="001B4B82"/>
    <w:rsid w:val="001D251C"/>
    <w:rsid w:val="001D56C4"/>
    <w:rsid w:val="00204477"/>
    <w:rsid w:val="002672C6"/>
    <w:rsid w:val="00271CF6"/>
    <w:rsid w:val="002A3B6F"/>
    <w:rsid w:val="002A506B"/>
    <w:rsid w:val="002B17AD"/>
    <w:rsid w:val="002D50BA"/>
    <w:rsid w:val="002D7D1F"/>
    <w:rsid w:val="002E5892"/>
    <w:rsid w:val="002F2FF1"/>
    <w:rsid w:val="0031409C"/>
    <w:rsid w:val="00314C79"/>
    <w:rsid w:val="00316FA7"/>
    <w:rsid w:val="00322523"/>
    <w:rsid w:val="0032772C"/>
    <w:rsid w:val="003305FA"/>
    <w:rsid w:val="0033099B"/>
    <w:rsid w:val="00353BF9"/>
    <w:rsid w:val="00363315"/>
    <w:rsid w:val="00373FF5"/>
    <w:rsid w:val="00375141"/>
    <w:rsid w:val="0038706B"/>
    <w:rsid w:val="00392281"/>
    <w:rsid w:val="00396E1D"/>
    <w:rsid w:val="003A13CD"/>
    <w:rsid w:val="003A3B50"/>
    <w:rsid w:val="003B3A62"/>
    <w:rsid w:val="003B51AD"/>
    <w:rsid w:val="003E0412"/>
    <w:rsid w:val="003E6F8D"/>
    <w:rsid w:val="003F4211"/>
    <w:rsid w:val="003F6DC1"/>
    <w:rsid w:val="00404465"/>
    <w:rsid w:val="0043670C"/>
    <w:rsid w:val="0044772B"/>
    <w:rsid w:val="004573FA"/>
    <w:rsid w:val="0046378B"/>
    <w:rsid w:val="0047334C"/>
    <w:rsid w:val="004A071E"/>
    <w:rsid w:val="004C4C18"/>
    <w:rsid w:val="004E0D5F"/>
    <w:rsid w:val="004F2530"/>
    <w:rsid w:val="00512232"/>
    <w:rsid w:val="0052282F"/>
    <w:rsid w:val="005238F5"/>
    <w:rsid w:val="00540E58"/>
    <w:rsid w:val="005451FD"/>
    <w:rsid w:val="00545530"/>
    <w:rsid w:val="00551F89"/>
    <w:rsid w:val="00565662"/>
    <w:rsid w:val="00573045"/>
    <w:rsid w:val="005B00C1"/>
    <w:rsid w:val="005B0464"/>
    <w:rsid w:val="005D1501"/>
    <w:rsid w:val="005D7A22"/>
    <w:rsid w:val="00614D64"/>
    <w:rsid w:val="006511A7"/>
    <w:rsid w:val="00655173"/>
    <w:rsid w:val="00671E76"/>
    <w:rsid w:val="00681D12"/>
    <w:rsid w:val="00690787"/>
    <w:rsid w:val="006C0665"/>
    <w:rsid w:val="006C3A16"/>
    <w:rsid w:val="006D1D84"/>
    <w:rsid w:val="006D7D20"/>
    <w:rsid w:val="006E13E3"/>
    <w:rsid w:val="00727F84"/>
    <w:rsid w:val="00741355"/>
    <w:rsid w:val="00756E78"/>
    <w:rsid w:val="007D27C9"/>
    <w:rsid w:val="00817CB0"/>
    <w:rsid w:val="0083183C"/>
    <w:rsid w:val="00833416"/>
    <w:rsid w:val="008410F7"/>
    <w:rsid w:val="00854EB9"/>
    <w:rsid w:val="00864FA8"/>
    <w:rsid w:val="00872A25"/>
    <w:rsid w:val="008778BF"/>
    <w:rsid w:val="00886089"/>
    <w:rsid w:val="008A4FB2"/>
    <w:rsid w:val="008C723E"/>
    <w:rsid w:val="008C7E74"/>
    <w:rsid w:val="008D0C0A"/>
    <w:rsid w:val="008E63C8"/>
    <w:rsid w:val="008E7A4C"/>
    <w:rsid w:val="008F10F9"/>
    <w:rsid w:val="008F1163"/>
    <w:rsid w:val="00900D5F"/>
    <w:rsid w:val="009053D7"/>
    <w:rsid w:val="0091563F"/>
    <w:rsid w:val="009800AF"/>
    <w:rsid w:val="00992B6A"/>
    <w:rsid w:val="009A30FE"/>
    <w:rsid w:val="009B48C5"/>
    <w:rsid w:val="009B6B45"/>
    <w:rsid w:val="009D113E"/>
    <w:rsid w:val="009D2AAC"/>
    <w:rsid w:val="009D3D8A"/>
    <w:rsid w:val="009E3D4E"/>
    <w:rsid w:val="009E743E"/>
    <w:rsid w:val="009F3B9E"/>
    <w:rsid w:val="00A16B21"/>
    <w:rsid w:val="00A176E3"/>
    <w:rsid w:val="00A23ADA"/>
    <w:rsid w:val="00A36CF9"/>
    <w:rsid w:val="00A54FA3"/>
    <w:rsid w:val="00A7142D"/>
    <w:rsid w:val="00A7581A"/>
    <w:rsid w:val="00A81B40"/>
    <w:rsid w:val="00A83317"/>
    <w:rsid w:val="00AA2AA4"/>
    <w:rsid w:val="00AE7EBD"/>
    <w:rsid w:val="00AF3392"/>
    <w:rsid w:val="00B05F8F"/>
    <w:rsid w:val="00B10DA6"/>
    <w:rsid w:val="00B11B73"/>
    <w:rsid w:val="00B34C45"/>
    <w:rsid w:val="00B51310"/>
    <w:rsid w:val="00B64ED8"/>
    <w:rsid w:val="00B9762F"/>
    <w:rsid w:val="00BB0AB3"/>
    <w:rsid w:val="00BB5F58"/>
    <w:rsid w:val="00BC3E58"/>
    <w:rsid w:val="00BD7150"/>
    <w:rsid w:val="00BF786A"/>
    <w:rsid w:val="00C419C2"/>
    <w:rsid w:val="00C53728"/>
    <w:rsid w:val="00C667F6"/>
    <w:rsid w:val="00C80B28"/>
    <w:rsid w:val="00C914C7"/>
    <w:rsid w:val="00CC39CB"/>
    <w:rsid w:val="00CC3B69"/>
    <w:rsid w:val="00CD0E60"/>
    <w:rsid w:val="00D13AD2"/>
    <w:rsid w:val="00D240CE"/>
    <w:rsid w:val="00D26413"/>
    <w:rsid w:val="00D3263C"/>
    <w:rsid w:val="00D376E3"/>
    <w:rsid w:val="00D437DB"/>
    <w:rsid w:val="00D52822"/>
    <w:rsid w:val="00D52B6B"/>
    <w:rsid w:val="00D82251"/>
    <w:rsid w:val="00D90B12"/>
    <w:rsid w:val="00D93A23"/>
    <w:rsid w:val="00DA25F9"/>
    <w:rsid w:val="00DB0B6B"/>
    <w:rsid w:val="00E1544C"/>
    <w:rsid w:val="00E3551A"/>
    <w:rsid w:val="00E76E3B"/>
    <w:rsid w:val="00E811B4"/>
    <w:rsid w:val="00E93ACD"/>
    <w:rsid w:val="00EB0DE6"/>
    <w:rsid w:val="00EB3436"/>
    <w:rsid w:val="00EB7677"/>
    <w:rsid w:val="00ED3579"/>
    <w:rsid w:val="00EE5C64"/>
    <w:rsid w:val="00EF1258"/>
    <w:rsid w:val="00F07C78"/>
    <w:rsid w:val="00F150A4"/>
    <w:rsid w:val="00F31012"/>
    <w:rsid w:val="00F321CE"/>
    <w:rsid w:val="00F37637"/>
    <w:rsid w:val="00F4674D"/>
    <w:rsid w:val="00F84235"/>
    <w:rsid w:val="00F95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E2A1D"/>
  <w15:docId w15:val="{5BA52682-BE00-4C7F-9FBD-01B447D2B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6089"/>
    <w:pPr>
      <w:widowControl w:val="0"/>
      <w:suppressAutoHyphens/>
    </w:pPr>
    <w:rPr>
      <w:rFonts w:eastAsia="Lucida Sans Unicode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886089"/>
    <w:pPr>
      <w:spacing w:after="120"/>
    </w:pPr>
    <w:rPr>
      <w:sz w:val="20"/>
    </w:rPr>
  </w:style>
  <w:style w:type="character" w:customStyle="1" w:styleId="TekstpodstawowyZnak">
    <w:name w:val="Tekst podstawowy Znak"/>
    <w:link w:val="Tekstpodstawowy"/>
    <w:semiHidden/>
    <w:rsid w:val="00886089"/>
    <w:rPr>
      <w:rFonts w:eastAsia="Lucida Sans Unicode" w:cs="Times New Roman"/>
      <w:szCs w:val="24"/>
    </w:rPr>
  </w:style>
  <w:style w:type="paragraph" w:customStyle="1" w:styleId="opis">
    <w:name w:val="opis"/>
    <w:basedOn w:val="Normalny"/>
    <w:rsid w:val="00116882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paragraph" w:customStyle="1" w:styleId="listawciecie20px">
    <w:name w:val="listawciecie20px"/>
    <w:basedOn w:val="Normalny"/>
    <w:rsid w:val="00116882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paragraph" w:customStyle="1" w:styleId="tabelatekst">
    <w:name w:val="tabela_tekst"/>
    <w:basedOn w:val="Normalny"/>
    <w:rsid w:val="008F10F9"/>
    <w:pPr>
      <w:autoSpaceDN w:val="0"/>
    </w:pPr>
    <w:rPr>
      <w:rFonts w:ascii="Liberation Serif" w:eastAsia="SimSun" w:hAnsi="Liberation Serif"/>
      <w:color w:val="000000"/>
      <w:kern w:val="3"/>
      <w:sz w:val="20"/>
      <w:szCs w:val="20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0AB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B0AB3"/>
    <w:rPr>
      <w:rFonts w:eastAsia="Lucida Sans Unicode"/>
    </w:rPr>
  </w:style>
  <w:style w:type="character" w:styleId="Odwoanieprzypisukocowego">
    <w:name w:val="endnote reference"/>
    <w:uiPriority w:val="99"/>
    <w:semiHidden/>
    <w:unhideWhenUsed/>
    <w:rsid w:val="00BB0AB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2251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82251"/>
    <w:rPr>
      <w:rFonts w:ascii="Segoe UI" w:eastAsia="Lucida Sans Unicode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9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ZARZ&#260;DZENIE%20-%20komisja%20egzaminacyjna%20dla%20Anny%20Albert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C020AC-0578-4028-BAB0-B9BEAE677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ZARZĄDZENIE - komisja egzaminacyjna dla Anny Albert</Template>
  <TotalTime>2</TotalTime>
  <Pages>2</Pages>
  <Words>338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Roma Walczewska</cp:lastModifiedBy>
  <cp:revision>6</cp:revision>
  <cp:lastPrinted>2023-08-01T12:46:00Z</cp:lastPrinted>
  <dcterms:created xsi:type="dcterms:W3CDTF">2023-07-28T11:21:00Z</dcterms:created>
  <dcterms:modified xsi:type="dcterms:W3CDTF">2023-08-01T12:46:00Z</dcterms:modified>
</cp:coreProperties>
</file>