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FC38A1">
        <w:rPr>
          <w:rFonts w:eastAsia="Times New Roman"/>
          <w:lang w:eastAsia="ar-SA"/>
        </w:rPr>
        <w:t>1035/2023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9749D0">
        <w:rPr>
          <w:rFonts w:eastAsia="Times New Roman"/>
          <w:lang w:eastAsia="ar-SA"/>
        </w:rPr>
        <w:t xml:space="preserve"> 2</w:t>
      </w:r>
      <w:r w:rsidR="00AE4982">
        <w:rPr>
          <w:rFonts w:eastAsia="Times New Roman"/>
          <w:lang w:eastAsia="ar-SA"/>
        </w:rPr>
        <w:t xml:space="preserve"> sierpnia </w:t>
      </w:r>
      <w:r w:rsidR="00FC38A1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5759B9">
        <w:rPr>
          <w:rFonts w:eastAsia="Times New Roman"/>
          <w:sz w:val="24"/>
          <w:lang w:eastAsia="ar-SA"/>
        </w:rPr>
        <w:t>Martyny Polowczyk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5759B9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Maria Chraste</w:t>
      </w:r>
      <w:r w:rsidR="00CA297B">
        <w:rPr>
          <w:rFonts w:eastAsia="Times New Roman"/>
          <w:lang w:eastAsia="ar-SA"/>
        </w:rPr>
        <w:t>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nauczyciel</w:t>
      </w:r>
      <w:r w:rsidR="00886089">
        <w:rPr>
          <w:rFonts w:eastAsia="Times New Roman"/>
          <w:lang w:eastAsia="ar-SA"/>
        </w:rPr>
        <w:t xml:space="preserve"> </w:t>
      </w:r>
      <w:r w:rsidR="008F4CDD"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1</w:t>
      </w:r>
      <w:r w:rsidR="00CA297B">
        <w:rPr>
          <w:rFonts w:eastAsia="Times New Roman"/>
          <w:lang w:eastAsia="ar-SA"/>
        </w:rPr>
        <w:t xml:space="preserve"> </w:t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647C44" w:rsidRDefault="00886089" w:rsidP="00DB3B25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DB3B25" w:rsidRDefault="00DB3B25" w:rsidP="00DB3B25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</w:p>
    <w:p w:rsidR="00DB3B25" w:rsidRDefault="00DB3B25" w:rsidP="00DB3B25">
      <w:pPr>
        <w:pStyle w:val="Tekstpodstawowy"/>
        <w:spacing w:line="360" w:lineRule="auto"/>
        <w:ind w:firstLine="360"/>
        <w:rPr>
          <w:rFonts w:ascii="Corbel" w:eastAsia="Calibri" w:hAnsi="Corbel" w:cs="Arial"/>
          <w:i/>
          <w:sz w:val="22"/>
          <w:szCs w:val="22"/>
          <w:lang w:eastAsia="zh-CN"/>
        </w:rPr>
      </w:pPr>
    </w:p>
    <w:p w:rsidR="009749D0" w:rsidRPr="00AC74C0" w:rsidRDefault="009749D0" w:rsidP="009749D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FC38A1" w:rsidRPr="009749D0" w:rsidRDefault="009749D0" w:rsidP="009749D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FC38A1" w:rsidRDefault="00FC38A1" w:rsidP="00A16B21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FC38A1">
        <w:t>1035/2023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9749D0">
        <w:t>2</w:t>
      </w:r>
      <w:r w:rsidR="00AE4982">
        <w:t xml:space="preserve"> sierpnia</w:t>
      </w:r>
      <w:r w:rsidR="00FC38A1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5759B9">
        <w:t>7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5759B9">
        <w:t>Martyny Polowczyk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CA297B">
        <w:t>2</w:t>
      </w:r>
      <w:r w:rsidR="005759B9">
        <w:t>0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9749D0" w:rsidRDefault="009749D0" w:rsidP="009749D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lang w:eastAsia="zh-CN"/>
        </w:rPr>
      </w:pPr>
    </w:p>
    <w:p w:rsidR="009749D0" w:rsidRPr="00AC74C0" w:rsidRDefault="009749D0" w:rsidP="009749D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bookmarkStart w:id="0" w:name="_GoBack"/>
      <w:bookmarkEnd w:id="0"/>
      <w:r w:rsidRPr="00AC74C0">
        <w:rPr>
          <w:rFonts w:ascii="Corbel" w:eastAsia="Calibri" w:hAnsi="Corbel" w:cs="Arial"/>
          <w:lang w:eastAsia="zh-CN"/>
        </w:rPr>
        <w:t>BURMISTRZ GOSTYNIA</w:t>
      </w:r>
    </w:p>
    <w:p w:rsidR="009749D0" w:rsidRDefault="009749D0" w:rsidP="009749D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4A76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451FD"/>
    <w:rsid w:val="00545530"/>
    <w:rsid w:val="00551F89"/>
    <w:rsid w:val="00565662"/>
    <w:rsid w:val="00573045"/>
    <w:rsid w:val="005759B9"/>
    <w:rsid w:val="005B00C1"/>
    <w:rsid w:val="005D1501"/>
    <w:rsid w:val="00614D64"/>
    <w:rsid w:val="00647C4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23733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749D0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A2AA4"/>
    <w:rsid w:val="00AE4982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A297B"/>
    <w:rsid w:val="00CC39CB"/>
    <w:rsid w:val="00CC3B69"/>
    <w:rsid w:val="00CD0E60"/>
    <w:rsid w:val="00D117C7"/>
    <w:rsid w:val="00D12A1E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DB3B25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  <w:rsid w:val="00FB0152"/>
    <w:rsid w:val="00FC38A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EF33"/>
  <w15:docId w15:val="{9B7B72B3-EFFE-4B00-A81C-3DA11C1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02DF-987E-4257-8ABE-D2C7C27C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2023-08-01T12:42:00Z</cp:lastPrinted>
  <dcterms:created xsi:type="dcterms:W3CDTF">2023-07-28T11:19:00Z</dcterms:created>
  <dcterms:modified xsi:type="dcterms:W3CDTF">2023-08-01T12:43:00Z</dcterms:modified>
</cp:coreProperties>
</file>