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E7BF5">
        <w:rPr>
          <w:rFonts w:eastAsia="Times New Roman"/>
          <w:lang w:eastAsia="ar-SA"/>
        </w:rPr>
        <w:t xml:space="preserve"> 1034/2023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791382">
        <w:rPr>
          <w:rFonts w:eastAsia="Times New Roman"/>
          <w:lang w:eastAsia="ar-SA"/>
        </w:rPr>
        <w:t>2</w:t>
      </w:r>
      <w:r w:rsidR="009E480E">
        <w:rPr>
          <w:rFonts w:eastAsia="Times New Roman"/>
          <w:lang w:eastAsia="ar-SA"/>
        </w:rPr>
        <w:t xml:space="preserve"> sierpnia</w:t>
      </w:r>
      <w:r w:rsidR="008E7BF5">
        <w:rPr>
          <w:rFonts w:eastAsia="Times New Roman"/>
          <w:lang w:eastAsia="ar-SA"/>
        </w:rPr>
        <w:t xml:space="preserve"> 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</w:t>
      </w:r>
      <w:r w:rsidR="00B526DF">
        <w:rPr>
          <w:rFonts w:eastAsia="Times New Roman"/>
          <w:lang w:eastAsia="ar-SA"/>
        </w:rPr>
        <w:t xml:space="preserve">, 5 </w:t>
      </w:r>
      <w:r w:rsidR="009D2AAC">
        <w:rPr>
          <w:rFonts w:eastAsia="Times New Roman"/>
          <w:lang w:eastAsia="ar-SA"/>
        </w:rPr>
        <w:t>i</w:t>
      </w:r>
      <w:r w:rsidR="00B526DF">
        <w:rPr>
          <w:rFonts w:eastAsia="Times New Roman"/>
          <w:lang w:eastAsia="ar-SA"/>
        </w:rPr>
        <w:t xml:space="preserve"> 5a oraz</w:t>
      </w:r>
      <w:r w:rsidR="009D2AAC">
        <w:rPr>
          <w:rFonts w:eastAsia="Times New Roman"/>
          <w:lang w:eastAsia="ar-SA"/>
        </w:rPr>
        <w:t xml:space="preserve">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E1544C">
        <w:rPr>
          <w:rFonts w:eastAsia="Times New Roman"/>
          <w:sz w:val="24"/>
          <w:lang w:eastAsia="ar-SA"/>
        </w:rPr>
        <w:t>i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0E693A">
        <w:rPr>
          <w:rFonts w:eastAsia="Times New Roman"/>
          <w:sz w:val="24"/>
          <w:lang w:eastAsia="ar-SA"/>
        </w:rPr>
        <w:t>Adrianny Sadowski</w:t>
      </w:r>
      <w:r w:rsidR="008F4CDD">
        <w:rPr>
          <w:rFonts w:eastAsia="Times New Roman"/>
          <w:sz w:val="24"/>
          <w:lang w:eastAsia="ar-SA"/>
        </w:rPr>
        <w:t>ej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D240CE">
        <w:rPr>
          <w:rFonts w:eastAsia="Times New Roman"/>
          <w:sz w:val="24"/>
          <w:lang w:eastAsia="ar-SA"/>
        </w:rPr>
        <w:t>j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Gabriela Kuźmińska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0E693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Maria Chraste</w:t>
      </w:r>
      <w:r w:rsidR="00CA297B">
        <w:rPr>
          <w:rFonts w:eastAsia="Times New Roman"/>
          <w:lang w:eastAsia="ar-SA"/>
        </w:rPr>
        <w:t>k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nauczyciel</w:t>
      </w:r>
      <w:r w:rsidR="00886089">
        <w:rPr>
          <w:rFonts w:eastAsia="Times New Roman"/>
          <w:lang w:eastAsia="ar-SA"/>
        </w:rPr>
        <w:t xml:space="preserve"> </w:t>
      </w:r>
      <w:r w:rsidR="008F4CDD">
        <w:rPr>
          <w:rFonts w:eastAsia="Times New Roman"/>
          <w:lang w:eastAsia="ar-SA"/>
        </w:rPr>
        <w:t>Przedszkola Miejskiego</w:t>
      </w:r>
      <w:r w:rsidR="00F85011">
        <w:rPr>
          <w:rFonts w:eastAsia="Times New Roman"/>
          <w:lang w:eastAsia="ar-SA"/>
        </w:rPr>
        <w:t xml:space="preserve"> Nr </w:t>
      </w:r>
      <w:r>
        <w:rPr>
          <w:rFonts w:eastAsia="Times New Roman"/>
          <w:lang w:eastAsia="ar-SA"/>
        </w:rPr>
        <w:t>1</w:t>
      </w:r>
      <w:r w:rsidR="00CA297B">
        <w:rPr>
          <w:rFonts w:eastAsia="Times New Roman"/>
          <w:lang w:eastAsia="ar-SA"/>
        </w:rPr>
        <w:t xml:space="preserve"> </w:t>
      </w:r>
      <w:r w:rsidR="008E7A4C">
        <w:rPr>
          <w:rFonts w:eastAsia="Times New Roman"/>
          <w:lang w:eastAsia="ar-SA"/>
        </w:rPr>
        <w:t xml:space="preserve">w </w:t>
      </w:r>
      <w:r w:rsidR="00F85011">
        <w:rPr>
          <w:rFonts w:eastAsia="Times New Roman"/>
          <w:lang w:eastAsia="ar-SA"/>
        </w:rPr>
        <w:t>Gostyniu</w:t>
      </w:r>
      <w:r w:rsidR="00AF3392">
        <w:rPr>
          <w:rFonts w:eastAsia="Times New Roman"/>
          <w:lang w:eastAsia="ar-SA"/>
        </w:rPr>
        <w:t>;</w:t>
      </w:r>
    </w:p>
    <w:p w:rsidR="002E5892" w:rsidRDefault="0043670C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Barbara Walcz</w:t>
      </w:r>
      <w:r w:rsidR="00B05F8F">
        <w:rPr>
          <w:rFonts w:eastAsia="Times New Roman"/>
          <w:lang w:eastAsia="ar-SA"/>
        </w:rPr>
        <w:t>ak</w:t>
      </w:r>
      <w:r w:rsidR="003305FA">
        <w:rPr>
          <w:rFonts w:eastAsia="Times New Roman"/>
          <w:lang w:eastAsia="ar-SA"/>
        </w:rPr>
        <w:t xml:space="preserve"> </w:t>
      </w:r>
      <w:r w:rsidR="00A7142D">
        <w:rPr>
          <w:rFonts w:eastAsia="Times New Roman"/>
          <w:lang w:eastAsia="ar-SA"/>
        </w:rPr>
        <w:t xml:space="preserve">– ekspert w zakresie </w:t>
      </w:r>
      <w:r>
        <w:rPr>
          <w:rFonts w:eastAsia="Times New Roman"/>
          <w:lang w:eastAsia="ar-SA"/>
        </w:rPr>
        <w:t>pedagogiki, wychowania przedszkolnego, nauczania początkowego i zarządzania oświatą</w:t>
      </w:r>
      <w:r w:rsidR="00AF3392">
        <w:rPr>
          <w:rFonts w:eastAsia="Times New Roman"/>
          <w:lang w:eastAsia="ar-SA"/>
        </w:rPr>
        <w:t>;</w:t>
      </w:r>
    </w:p>
    <w:p w:rsidR="004573FA" w:rsidRDefault="00B05F8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Grażyna Pierzchała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pedagogiki, nauczania początkowego, przyrody</w:t>
      </w:r>
      <w:r w:rsidR="00D90B12">
        <w:rPr>
          <w:rFonts w:eastAsia="Times New Roman"/>
          <w:lang w:eastAsia="ar-SA"/>
        </w:rPr>
        <w:t xml:space="preserve"> i </w:t>
      </w:r>
      <w:r w:rsidR="000E693A">
        <w:rPr>
          <w:rFonts w:eastAsia="Times New Roman"/>
          <w:lang w:eastAsia="ar-SA"/>
        </w:rPr>
        <w:t>zarządzania oświatą;</w:t>
      </w:r>
    </w:p>
    <w:p w:rsidR="000E693A" w:rsidRDefault="000E693A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Honorata Kuc – Talaga – przedstawiciel Związku Nauczycielstwa Polskiego Zarząd Oddziału w Gostyniu.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CA297B" w:rsidRPr="0083373B" w:rsidRDefault="00886089" w:rsidP="0083373B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8E7BF5" w:rsidRDefault="008E7BF5" w:rsidP="00A16B21">
      <w:pPr>
        <w:spacing w:line="360" w:lineRule="auto"/>
      </w:pPr>
    </w:p>
    <w:p w:rsidR="00791382" w:rsidRPr="00AC74C0" w:rsidRDefault="00791382" w:rsidP="00791382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bookmarkStart w:id="0" w:name="_GoBack"/>
      <w:bookmarkEnd w:id="0"/>
      <w:r w:rsidRPr="00AC74C0">
        <w:rPr>
          <w:rFonts w:ascii="Corbel" w:eastAsia="Calibri" w:hAnsi="Corbel" w:cs="Arial"/>
          <w:lang w:eastAsia="zh-CN"/>
        </w:rPr>
        <w:t>BURMISTRZ GOSTYNIA</w:t>
      </w:r>
    </w:p>
    <w:p w:rsidR="00D545A3" w:rsidRPr="00791382" w:rsidRDefault="00791382" w:rsidP="00791382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83373B" w:rsidRDefault="0083373B" w:rsidP="00A16B21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8E7BF5">
        <w:t xml:space="preserve"> 1034/2023</w:t>
      </w:r>
      <w:r w:rsidR="005238F5">
        <w:tab/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791382">
        <w:t xml:space="preserve"> 2</w:t>
      </w:r>
      <w:r w:rsidR="009E480E">
        <w:t xml:space="preserve"> sierpnia</w:t>
      </w:r>
      <w:r w:rsidR="008E7BF5">
        <w:t xml:space="preserve"> 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0E693A">
        <w:t>8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BB0AB3">
        <w:t>i</w:t>
      </w:r>
      <w:r w:rsidR="00741355">
        <w:t xml:space="preserve"> </w:t>
      </w:r>
      <w:r w:rsidR="00B526DF">
        <w:t>Adrianny Sadowskiej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0E693A">
        <w:t>19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0E693A" w:rsidRDefault="000E693A" w:rsidP="002E5892">
      <w:pPr>
        <w:spacing w:line="360" w:lineRule="auto"/>
        <w:jc w:val="both"/>
      </w:pPr>
      <w:r>
        <w:t>Ponadto ww. nauczyciel zawnioskował o powołanie w skład komisji egzaminacyjnej przedstawiciela Z</w:t>
      </w:r>
      <w:r w:rsidR="00B526DF">
        <w:t>wiązku Nauczycielstwa Polskiego</w:t>
      </w:r>
      <w:r>
        <w:t xml:space="preserve">. </w:t>
      </w:r>
      <w:r w:rsidR="00B526DF">
        <w:t xml:space="preserve">Właściwy organ związku zawodowego wskazał swojego przedstawiciela w osobie Pani Honoraty Kuc – Talagi. 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791382" w:rsidRDefault="00791382" w:rsidP="00791382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lang w:eastAsia="zh-CN"/>
        </w:rPr>
      </w:pPr>
    </w:p>
    <w:p w:rsidR="00791382" w:rsidRPr="00AC74C0" w:rsidRDefault="00791382" w:rsidP="00791382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791382" w:rsidRDefault="00791382" w:rsidP="00791382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6D4E"/>
    <w:rsid w:val="000728E3"/>
    <w:rsid w:val="00075435"/>
    <w:rsid w:val="000A3D92"/>
    <w:rsid w:val="000E240C"/>
    <w:rsid w:val="000E693A"/>
    <w:rsid w:val="00100708"/>
    <w:rsid w:val="00116882"/>
    <w:rsid w:val="00132B4F"/>
    <w:rsid w:val="001359EF"/>
    <w:rsid w:val="001519A1"/>
    <w:rsid w:val="00193DD1"/>
    <w:rsid w:val="00194BFF"/>
    <w:rsid w:val="001B4B82"/>
    <w:rsid w:val="001D251C"/>
    <w:rsid w:val="001D56C4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488F"/>
    <w:rsid w:val="0043670C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1419F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614D64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0EBB"/>
    <w:rsid w:val="00756E78"/>
    <w:rsid w:val="00791382"/>
    <w:rsid w:val="007D27C9"/>
    <w:rsid w:val="00817CB0"/>
    <w:rsid w:val="00823733"/>
    <w:rsid w:val="0083183C"/>
    <w:rsid w:val="00833416"/>
    <w:rsid w:val="0083373B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E7BF5"/>
    <w:rsid w:val="008F10F9"/>
    <w:rsid w:val="008F1163"/>
    <w:rsid w:val="008F4CDD"/>
    <w:rsid w:val="00900D5F"/>
    <w:rsid w:val="009053D7"/>
    <w:rsid w:val="0091563F"/>
    <w:rsid w:val="00992B6A"/>
    <w:rsid w:val="009A30FE"/>
    <w:rsid w:val="009B48C5"/>
    <w:rsid w:val="009B6B45"/>
    <w:rsid w:val="009D113E"/>
    <w:rsid w:val="009D2AAC"/>
    <w:rsid w:val="009D3D8A"/>
    <w:rsid w:val="009E3D4E"/>
    <w:rsid w:val="009E480E"/>
    <w:rsid w:val="009E743E"/>
    <w:rsid w:val="009F3B9E"/>
    <w:rsid w:val="00A16B21"/>
    <w:rsid w:val="00A176E3"/>
    <w:rsid w:val="00A23ADA"/>
    <w:rsid w:val="00A32044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34C45"/>
    <w:rsid w:val="00B51310"/>
    <w:rsid w:val="00B526DF"/>
    <w:rsid w:val="00B64ED8"/>
    <w:rsid w:val="00B9762F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914C7"/>
    <w:rsid w:val="00CA297B"/>
    <w:rsid w:val="00CC39CB"/>
    <w:rsid w:val="00CC3B69"/>
    <w:rsid w:val="00CD0E60"/>
    <w:rsid w:val="00D117C7"/>
    <w:rsid w:val="00D12A1E"/>
    <w:rsid w:val="00D13AD2"/>
    <w:rsid w:val="00D240CE"/>
    <w:rsid w:val="00D26413"/>
    <w:rsid w:val="00D3263C"/>
    <w:rsid w:val="00D376E3"/>
    <w:rsid w:val="00D437DB"/>
    <w:rsid w:val="00D52822"/>
    <w:rsid w:val="00D52B6B"/>
    <w:rsid w:val="00D545A3"/>
    <w:rsid w:val="00D82251"/>
    <w:rsid w:val="00D90B12"/>
    <w:rsid w:val="00D93A23"/>
    <w:rsid w:val="00DA25F9"/>
    <w:rsid w:val="00DB0B6B"/>
    <w:rsid w:val="00E1544C"/>
    <w:rsid w:val="00E156F0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85011"/>
    <w:rsid w:val="00F95E70"/>
    <w:rsid w:val="00FB0152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61AF"/>
  <w15:docId w15:val="{AD0A79F1-FA2D-4ADB-969A-E23B551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07EA-33A7-4BE7-BB65-D1AF9E7F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2023-08-01T12:41:00Z</cp:lastPrinted>
  <dcterms:created xsi:type="dcterms:W3CDTF">2023-07-28T11:18:00Z</dcterms:created>
  <dcterms:modified xsi:type="dcterms:W3CDTF">2023-08-01T12:41:00Z</dcterms:modified>
</cp:coreProperties>
</file>