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090DC3">
        <w:rPr>
          <w:rFonts w:eastAsia="Times New Roman"/>
          <w:lang w:eastAsia="ar-SA"/>
        </w:rPr>
        <w:t>1033/2023</w:t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717120">
        <w:rPr>
          <w:rFonts w:eastAsia="Times New Roman"/>
          <w:lang w:eastAsia="ar-SA"/>
        </w:rPr>
        <w:t xml:space="preserve"> 2</w:t>
      </w:r>
      <w:r w:rsidR="00AA6A8A">
        <w:rPr>
          <w:rFonts w:eastAsia="Times New Roman"/>
          <w:lang w:eastAsia="ar-SA"/>
        </w:rPr>
        <w:t xml:space="preserve"> sierpnia </w:t>
      </w:r>
      <w:r w:rsidR="00090DC3">
        <w:rPr>
          <w:rFonts w:eastAsia="Times New Roman"/>
          <w:lang w:eastAsia="ar-SA"/>
        </w:rPr>
        <w:t>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CA297B">
        <w:rPr>
          <w:rFonts w:eastAsia="Times New Roman"/>
          <w:sz w:val="24"/>
          <w:lang w:eastAsia="ar-SA"/>
        </w:rPr>
        <w:t>Domini</w:t>
      </w:r>
      <w:r w:rsidR="00FB0152">
        <w:rPr>
          <w:rFonts w:eastAsia="Times New Roman"/>
          <w:sz w:val="24"/>
          <w:lang w:eastAsia="ar-SA"/>
        </w:rPr>
        <w:t xml:space="preserve">ki </w:t>
      </w:r>
      <w:r w:rsidR="00CA297B">
        <w:rPr>
          <w:rFonts w:eastAsia="Times New Roman"/>
          <w:sz w:val="24"/>
          <w:lang w:eastAsia="ar-SA"/>
        </w:rPr>
        <w:t>Chud</w:t>
      </w:r>
      <w:r w:rsidR="008F4CDD">
        <w:rPr>
          <w:rFonts w:eastAsia="Times New Roman"/>
          <w:sz w:val="24"/>
          <w:lang w:eastAsia="ar-SA"/>
        </w:rPr>
        <w:t>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CA297B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Danuta Antczak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8F4CDD">
        <w:rPr>
          <w:rFonts w:eastAsia="Times New Roman"/>
          <w:lang w:eastAsia="ar-SA"/>
        </w:rPr>
        <w:t>Przedszkola Miejskiego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 xml:space="preserve">7 </w:t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91563F" w:rsidRPr="005B5B4D" w:rsidRDefault="00886089" w:rsidP="005B5B4D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A16B21" w:rsidRDefault="00A16B21" w:rsidP="00193DD1">
      <w:pPr>
        <w:spacing w:line="360" w:lineRule="auto"/>
        <w:jc w:val="center"/>
      </w:pPr>
    </w:p>
    <w:p w:rsidR="00A651FA" w:rsidRDefault="00A651FA" w:rsidP="00193DD1">
      <w:pPr>
        <w:spacing w:line="360" w:lineRule="auto"/>
        <w:jc w:val="center"/>
      </w:pPr>
    </w:p>
    <w:p w:rsidR="00717120" w:rsidRPr="00AC74C0" w:rsidRDefault="00717120" w:rsidP="0071712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090DC3" w:rsidRPr="00717120" w:rsidRDefault="00717120" w:rsidP="0071712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  <w:bookmarkStart w:id="0" w:name="_GoBack"/>
      <w:bookmarkEnd w:id="0"/>
    </w:p>
    <w:p w:rsidR="00090DC3" w:rsidRDefault="00090DC3" w:rsidP="00A16B21">
      <w:pPr>
        <w:spacing w:line="360" w:lineRule="auto"/>
      </w:pPr>
    </w:p>
    <w:p w:rsidR="00CA297B" w:rsidRDefault="00CA297B" w:rsidP="00A16B21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090DC3">
        <w:t>1033/2023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717120">
        <w:t xml:space="preserve">2 </w:t>
      </w:r>
      <w:r w:rsidR="00AA6A8A">
        <w:t xml:space="preserve">sierpnia </w:t>
      </w:r>
      <w:r w:rsidR="00090DC3">
        <w:t>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FB0152">
        <w:t>3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CA297B">
        <w:t>Domini</w:t>
      </w:r>
      <w:r w:rsidR="00FB0152">
        <w:t xml:space="preserve">ki </w:t>
      </w:r>
      <w:r w:rsidR="00CA297B">
        <w:t>Chud</w:t>
      </w:r>
      <w:r w:rsidR="008F4CDD">
        <w:t>ej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CA297B">
        <w:t>28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717120" w:rsidRPr="00AC74C0" w:rsidRDefault="00717120" w:rsidP="0071712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717120" w:rsidRDefault="00717120" w:rsidP="0071712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90DC3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419F"/>
    <w:rsid w:val="0052282F"/>
    <w:rsid w:val="005238F5"/>
    <w:rsid w:val="005451FD"/>
    <w:rsid w:val="00545530"/>
    <w:rsid w:val="00551F89"/>
    <w:rsid w:val="00565662"/>
    <w:rsid w:val="00573045"/>
    <w:rsid w:val="005B00C1"/>
    <w:rsid w:val="005B5B4D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17120"/>
    <w:rsid w:val="00727F84"/>
    <w:rsid w:val="00741355"/>
    <w:rsid w:val="00750EBB"/>
    <w:rsid w:val="00756E78"/>
    <w:rsid w:val="007D27C9"/>
    <w:rsid w:val="00817CB0"/>
    <w:rsid w:val="00823733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8F4CDD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2044"/>
    <w:rsid w:val="00A36CF9"/>
    <w:rsid w:val="00A54FA3"/>
    <w:rsid w:val="00A651FA"/>
    <w:rsid w:val="00A7142D"/>
    <w:rsid w:val="00A7581A"/>
    <w:rsid w:val="00A81B40"/>
    <w:rsid w:val="00A83317"/>
    <w:rsid w:val="00AA2AA4"/>
    <w:rsid w:val="00AA6A8A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A297B"/>
    <w:rsid w:val="00CC39CB"/>
    <w:rsid w:val="00CC3B69"/>
    <w:rsid w:val="00CD0E60"/>
    <w:rsid w:val="00D117C7"/>
    <w:rsid w:val="00D12A1E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  <w:rsid w:val="00FB0152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BA27"/>
  <w15:docId w15:val="{B46D82EB-FCD0-48D0-B804-DD50187E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7C6A1-7962-488F-9E5E-9EA4CCE6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2023-08-01T12:39:00Z</cp:lastPrinted>
  <dcterms:created xsi:type="dcterms:W3CDTF">2023-07-28T11:17:00Z</dcterms:created>
  <dcterms:modified xsi:type="dcterms:W3CDTF">2023-08-01T12:40:00Z</dcterms:modified>
</cp:coreProperties>
</file>