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D717F9">
        <w:rPr>
          <w:rFonts w:eastAsia="Times New Roman"/>
          <w:lang w:eastAsia="ar-SA"/>
        </w:rPr>
        <w:t xml:space="preserve"> 1031/2023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5F7ABC">
        <w:rPr>
          <w:rFonts w:eastAsia="Times New Roman"/>
          <w:lang w:eastAsia="ar-SA"/>
        </w:rPr>
        <w:t>2</w:t>
      </w:r>
      <w:r w:rsidR="008873AF">
        <w:rPr>
          <w:rFonts w:eastAsia="Times New Roman"/>
          <w:lang w:eastAsia="ar-SA"/>
        </w:rPr>
        <w:t xml:space="preserve"> sierpnia</w:t>
      </w:r>
      <w:r w:rsidR="00D717F9">
        <w:rPr>
          <w:rFonts w:eastAsia="Times New Roman"/>
          <w:lang w:eastAsia="ar-SA"/>
        </w:rPr>
        <w:t xml:space="preserve"> 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823733">
        <w:rPr>
          <w:rFonts w:eastAsia="Times New Roman"/>
          <w:sz w:val="24"/>
          <w:lang w:eastAsia="ar-SA"/>
        </w:rPr>
        <w:t>Marty</w:t>
      </w:r>
      <w:r w:rsidR="008F4CDD">
        <w:rPr>
          <w:rFonts w:eastAsia="Times New Roman"/>
          <w:sz w:val="24"/>
          <w:lang w:eastAsia="ar-SA"/>
        </w:rPr>
        <w:t xml:space="preserve"> Stanisławskiej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8F4CDD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Jolanta Skrzypek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>
        <w:rPr>
          <w:rFonts w:eastAsia="Times New Roman"/>
          <w:lang w:eastAsia="ar-SA"/>
        </w:rPr>
        <w:t>Przedszkola Miejskiego</w:t>
      </w:r>
      <w:r w:rsidR="00F85011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5</w:t>
      </w:r>
      <w:r w:rsidR="00F8501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>Kubusia Puchatka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 w:rsidR="00F8501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A16B21" w:rsidRPr="007C0B22" w:rsidRDefault="00886089" w:rsidP="007C0B22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D717F9" w:rsidRDefault="00D717F9" w:rsidP="00193DD1">
      <w:pPr>
        <w:spacing w:line="360" w:lineRule="auto"/>
        <w:jc w:val="center"/>
      </w:pPr>
    </w:p>
    <w:p w:rsidR="00E84DE9" w:rsidRDefault="00E84DE9" w:rsidP="00193DD1">
      <w:pPr>
        <w:spacing w:line="360" w:lineRule="auto"/>
        <w:jc w:val="center"/>
      </w:pPr>
    </w:p>
    <w:p w:rsidR="00E84DE9" w:rsidRDefault="00E84DE9" w:rsidP="00193DD1">
      <w:pPr>
        <w:spacing w:line="360" w:lineRule="auto"/>
        <w:jc w:val="center"/>
      </w:pPr>
    </w:p>
    <w:p w:rsidR="005F7ABC" w:rsidRPr="00AC74C0" w:rsidRDefault="005F7ABC" w:rsidP="005F7A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7C0B22" w:rsidRPr="005F7ABC" w:rsidRDefault="005F7ABC" w:rsidP="005F7A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D717F9">
        <w:t xml:space="preserve"> 1031/2023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5F7ABC">
        <w:t>2</w:t>
      </w:r>
      <w:r w:rsidR="008873AF">
        <w:t xml:space="preserve"> sierpnia </w:t>
      </w:r>
      <w:r w:rsidR="00D717F9">
        <w:t>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8F4CDD">
        <w:t>9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823733">
        <w:t>Marty</w:t>
      </w:r>
      <w:r w:rsidR="008F4CDD">
        <w:t xml:space="preserve"> Stanisławskiej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750EBB">
        <w:t>1</w:t>
      </w:r>
      <w:r w:rsidR="00823733">
        <w:t>8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9053D7" w:rsidRDefault="009053D7" w:rsidP="00271CF6">
      <w:pPr>
        <w:spacing w:line="360" w:lineRule="auto"/>
        <w:ind w:firstLine="708"/>
        <w:jc w:val="both"/>
        <w:rPr>
          <w:rFonts w:ascii="Corbel" w:eastAsia="Calibri" w:hAnsi="Corbel" w:cs="Arial"/>
          <w:sz w:val="22"/>
          <w:szCs w:val="22"/>
          <w:lang w:eastAsia="zh-CN"/>
        </w:rPr>
      </w:pPr>
    </w:p>
    <w:p w:rsidR="005F7ABC" w:rsidRPr="00AC74C0" w:rsidRDefault="005F7ABC" w:rsidP="005F7A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5F7ABC" w:rsidRDefault="005F7ABC" w:rsidP="005F7ABC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E84DE9" w:rsidRDefault="00E84DE9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E84DE9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1419F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5F7ABC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C0B22"/>
    <w:rsid w:val="007D27C9"/>
    <w:rsid w:val="00817CB0"/>
    <w:rsid w:val="00823733"/>
    <w:rsid w:val="0083183C"/>
    <w:rsid w:val="00833416"/>
    <w:rsid w:val="008410F7"/>
    <w:rsid w:val="00854EB9"/>
    <w:rsid w:val="00864FA8"/>
    <w:rsid w:val="00872A25"/>
    <w:rsid w:val="008778BF"/>
    <w:rsid w:val="00886089"/>
    <w:rsid w:val="008873AF"/>
    <w:rsid w:val="008A4FB2"/>
    <w:rsid w:val="008C723E"/>
    <w:rsid w:val="008C7E74"/>
    <w:rsid w:val="008D0C0A"/>
    <w:rsid w:val="008E63C8"/>
    <w:rsid w:val="008E7A4C"/>
    <w:rsid w:val="008F10F9"/>
    <w:rsid w:val="008F1163"/>
    <w:rsid w:val="008F4CDD"/>
    <w:rsid w:val="00900D5F"/>
    <w:rsid w:val="009053D7"/>
    <w:rsid w:val="0091563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2044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C39CB"/>
    <w:rsid w:val="00CC3B69"/>
    <w:rsid w:val="00CD0E60"/>
    <w:rsid w:val="00D117C7"/>
    <w:rsid w:val="00D13AD2"/>
    <w:rsid w:val="00D240CE"/>
    <w:rsid w:val="00D26413"/>
    <w:rsid w:val="00D3263C"/>
    <w:rsid w:val="00D376E3"/>
    <w:rsid w:val="00D437DB"/>
    <w:rsid w:val="00D52822"/>
    <w:rsid w:val="00D52B6B"/>
    <w:rsid w:val="00D717F9"/>
    <w:rsid w:val="00D82251"/>
    <w:rsid w:val="00D90B12"/>
    <w:rsid w:val="00D93A23"/>
    <w:rsid w:val="00DA25F9"/>
    <w:rsid w:val="00DB0B6B"/>
    <w:rsid w:val="00E1544C"/>
    <w:rsid w:val="00E156F0"/>
    <w:rsid w:val="00E3551A"/>
    <w:rsid w:val="00E76E3B"/>
    <w:rsid w:val="00E811B4"/>
    <w:rsid w:val="00E84DE9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A258"/>
  <w15:docId w15:val="{14D3FADF-D681-4EDD-AAA0-BC2C61C5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B84F-5714-4B75-A0F1-3697B44A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2023-08-01T12:36:00Z</cp:lastPrinted>
  <dcterms:created xsi:type="dcterms:W3CDTF">2023-07-28T11:14:00Z</dcterms:created>
  <dcterms:modified xsi:type="dcterms:W3CDTF">2023-08-01T12:36:00Z</dcterms:modified>
</cp:coreProperties>
</file>