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8A4FB2">
        <w:rPr>
          <w:rFonts w:eastAsia="Times New Roman"/>
          <w:lang w:eastAsia="ar-SA"/>
        </w:rPr>
        <w:t xml:space="preserve"> </w:t>
      </w:r>
      <w:r w:rsidR="009835E4">
        <w:rPr>
          <w:rFonts w:eastAsia="Times New Roman"/>
          <w:lang w:eastAsia="ar-SA"/>
        </w:rPr>
        <w:t>1030/2023</w:t>
      </w:r>
      <w:r>
        <w:rPr>
          <w:rFonts w:eastAsia="Times New Roman"/>
          <w:lang w:eastAsia="ar-SA"/>
        </w:rPr>
        <w:tab/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8A4FB2">
        <w:rPr>
          <w:rFonts w:eastAsia="Times New Roman"/>
          <w:lang w:eastAsia="ar-SA"/>
        </w:rPr>
        <w:t xml:space="preserve"> </w:t>
      </w:r>
      <w:r w:rsidR="000D0D54">
        <w:rPr>
          <w:rFonts w:eastAsia="Times New Roman"/>
          <w:lang w:eastAsia="ar-SA"/>
        </w:rPr>
        <w:t>2</w:t>
      </w:r>
      <w:r w:rsidR="00AC4B22">
        <w:rPr>
          <w:rFonts w:eastAsia="Times New Roman"/>
          <w:lang w:eastAsia="ar-SA"/>
        </w:rPr>
        <w:t xml:space="preserve"> sierpnia</w:t>
      </w:r>
      <w:r w:rsidR="009835E4">
        <w:rPr>
          <w:rFonts w:eastAsia="Times New Roman"/>
          <w:lang w:eastAsia="ar-SA"/>
        </w:rPr>
        <w:t xml:space="preserve"> 2023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8F4CDD">
        <w:rPr>
          <w:rFonts w:eastAsia="Times New Roman"/>
          <w:sz w:val="24"/>
          <w:lang w:eastAsia="ar-SA"/>
        </w:rPr>
        <w:t>Klaudii Stanisławskiej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Gabriela Kuźmińska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8F4CDD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Jolanta Skrzypek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>
        <w:rPr>
          <w:rFonts w:eastAsia="Times New Roman"/>
          <w:lang w:eastAsia="ar-SA"/>
        </w:rPr>
        <w:t>Przedszkola Miejskiego</w:t>
      </w:r>
      <w:r w:rsidR="00F85011">
        <w:rPr>
          <w:rFonts w:eastAsia="Times New Roman"/>
          <w:lang w:eastAsia="ar-SA"/>
        </w:rPr>
        <w:t xml:space="preserve"> Nr </w:t>
      </w:r>
      <w:r>
        <w:rPr>
          <w:rFonts w:eastAsia="Times New Roman"/>
          <w:lang w:eastAsia="ar-SA"/>
        </w:rPr>
        <w:t>5</w:t>
      </w:r>
      <w:r w:rsidR="00F85011">
        <w:rPr>
          <w:rFonts w:eastAsia="Times New Roman"/>
          <w:lang w:eastAsia="ar-SA"/>
        </w:rPr>
        <w:t xml:space="preserve"> </w:t>
      </w:r>
      <w:r w:rsidR="0044772B">
        <w:rPr>
          <w:rFonts w:eastAsia="Times New Roman"/>
          <w:lang w:eastAsia="ar-SA"/>
        </w:rPr>
        <w:t xml:space="preserve">im. </w:t>
      </w:r>
      <w:r>
        <w:rPr>
          <w:rFonts w:eastAsia="Times New Roman"/>
          <w:lang w:eastAsia="ar-SA"/>
        </w:rPr>
        <w:t>Kubusia Puchatka</w:t>
      </w:r>
      <w:r>
        <w:rPr>
          <w:rFonts w:eastAsia="Times New Roman"/>
          <w:lang w:eastAsia="ar-SA"/>
        </w:rPr>
        <w:br/>
      </w:r>
      <w:r w:rsidR="008E7A4C">
        <w:rPr>
          <w:rFonts w:eastAsia="Times New Roman"/>
          <w:lang w:eastAsia="ar-SA"/>
        </w:rPr>
        <w:t xml:space="preserve">w </w:t>
      </w:r>
      <w:r w:rsidR="00F85011">
        <w:rPr>
          <w:rFonts w:eastAsia="Times New Roman"/>
          <w:lang w:eastAsia="ar-SA"/>
        </w:rPr>
        <w:t>Gostyniu</w:t>
      </w:r>
      <w:r w:rsidR="00AF3392">
        <w:rPr>
          <w:rFonts w:eastAsia="Times New Roman"/>
          <w:lang w:eastAsia="ar-SA"/>
        </w:rPr>
        <w:t>;</w:t>
      </w:r>
    </w:p>
    <w:p w:rsidR="002E5892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Barbara Walcz</w:t>
      </w:r>
      <w:r w:rsidR="00B05F8F">
        <w:rPr>
          <w:rFonts w:eastAsia="Times New Roman"/>
          <w:lang w:eastAsia="ar-SA"/>
        </w:rPr>
        <w:t>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pedagogiki, wychowania przedszkolnego, nauczania początkowego i zarządzania oświatą</w:t>
      </w:r>
      <w:r w:rsidR="00AF3392">
        <w:rPr>
          <w:rFonts w:eastAsia="Times New Roman"/>
          <w:lang w:eastAsia="ar-SA"/>
        </w:rPr>
        <w:t>;</w:t>
      </w:r>
    </w:p>
    <w:p w:rsidR="004573FA" w:rsidRDefault="00B05F8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Pierzchała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pedagogiki, nauczania początkowego, przyrody</w:t>
      </w:r>
      <w:r w:rsidR="00D90B12">
        <w:rPr>
          <w:rFonts w:eastAsia="Times New Roman"/>
          <w:lang w:eastAsia="ar-SA"/>
        </w:rPr>
        <w:t xml:space="preserve"> i </w:t>
      </w:r>
      <w:r w:rsidR="004573FA">
        <w:rPr>
          <w:rFonts w:eastAsia="Times New Roman"/>
          <w:lang w:eastAsia="ar-SA"/>
        </w:rPr>
        <w:t>zarządzania oświatą.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A16B21" w:rsidRPr="009D392E" w:rsidRDefault="00886089" w:rsidP="009D392E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9835E4" w:rsidRDefault="009835E4" w:rsidP="00193DD1">
      <w:pPr>
        <w:spacing w:line="360" w:lineRule="auto"/>
        <w:jc w:val="center"/>
      </w:pPr>
    </w:p>
    <w:p w:rsidR="009A12C2" w:rsidRDefault="009A12C2" w:rsidP="00193DD1">
      <w:pPr>
        <w:spacing w:line="360" w:lineRule="auto"/>
        <w:jc w:val="center"/>
      </w:pPr>
    </w:p>
    <w:p w:rsidR="000D0D54" w:rsidRPr="00AC74C0" w:rsidRDefault="000D0D54" w:rsidP="000D0D54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9835E4" w:rsidRPr="000D0D54" w:rsidRDefault="000D0D54" w:rsidP="000D0D54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9835E4" w:rsidRDefault="009835E4" w:rsidP="009D392E">
      <w:pPr>
        <w:spacing w:line="360" w:lineRule="auto"/>
      </w:pPr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8A4FB2">
        <w:t xml:space="preserve"> </w:t>
      </w:r>
      <w:r w:rsidR="009835E4">
        <w:t>1030/2023</w:t>
      </w:r>
      <w:r w:rsidR="005238F5">
        <w:tab/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8A4FB2">
        <w:t xml:space="preserve"> </w:t>
      </w:r>
      <w:r w:rsidR="000D0D54">
        <w:t>2 sierpnia</w:t>
      </w:r>
      <w:r w:rsidR="009835E4">
        <w:t xml:space="preserve"> 2023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</w:t>
      </w:r>
      <w:r w:rsidR="008F4CDD">
        <w:t>9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8F4CDD">
        <w:t>Klaudii Stanisławskiej</w:t>
      </w:r>
      <w:r w:rsidR="0043670C">
        <w:t xml:space="preserve">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8F4CDD">
        <w:t>2</w:t>
      </w:r>
      <w:r w:rsidR="00750EBB">
        <w:t>1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1B4B82" w:rsidRDefault="001B4B82" w:rsidP="00271CF6">
      <w:pPr>
        <w:spacing w:line="360" w:lineRule="auto"/>
        <w:ind w:firstLine="708"/>
        <w:jc w:val="both"/>
      </w:pPr>
    </w:p>
    <w:p w:rsidR="00A16B21" w:rsidRDefault="00A16B21" w:rsidP="00271CF6">
      <w:pPr>
        <w:spacing w:line="360" w:lineRule="auto"/>
        <w:ind w:firstLine="708"/>
        <w:jc w:val="both"/>
      </w:pPr>
    </w:p>
    <w:p w:rsidR="009053D7" w:rsidRDefault="009053D7" w:rsidP="00271CF6">
      <w:pPr>
        <w:spacing w:line="360" w:lineRule="auto"/>
        <w:ind w:firstLine="708"/>
        <w:jc w:val="both"/>
        <w:rPr>
          <w:rFonts w:ascii="Corbel" w:eastAsia="Calibri" w:hAnsi="Corbel" w:cs="Arial"/>
          <w:sz w:val="22"/>
          <w:szCs w:val="22"/>
          <w:lang w:eastAsia="zh-CN"/>
        </w:rPr>
      </w:pPr>
    </w:p>
    <w:p w:rsidR="000D0D54" w:rsidRPr="00AC74C0" w:rsidRDefault="000D0D54" w:rsidP="000D0D54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0D0D54" w:rsidRDefault="000D0D54" w:rsidP="000D0D54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9A12C2" w:rsidRDefault="009A12C2" w:rsidP="00271CF6">
      <w:pPr>
        <w:spacing w:line="360" w:lineRule="auto"/>
        <w:ind w:firstLine="708"/>
        <w:jc w:val="both"/>
      </w:pPr>
      <w:bookmarkStart w:id="0" w:name="_GoBack"/>
      <w:bookmarkEnd w:id="0"/>
    </w:p>
    <w:sectPr w:rsidR="009A12C2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6D4E"/>
    <w:rsid w:val="000728E3"/>
    <w:rsid w:val="00075435"/>
    <w:rsid w:val="000A3D92"/>
    <w:rsid w:val="000D0D54"/>
    <w:rsid w:val="000E240C"/>
    <w:rsid w:val="00100708"/>
    <w:rsid w:val="00116882"/>
    <w:rsid w:val="00132B4F"/>
    <w:rsid w:val="001359EF"/>
    <w:rsid w:val="001519A1"/>
    <w:rsid w:val="00193DD1"/>
    <w:rsid w:val="00194BFF"/>
    <w:rsid w:val="001B4B82"/>
    <w:rsid w:val="001D251C"/>
    <w:rsid w:val="001D56C4"/>
    <w:rsid w:val="00204477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3315"/>
    <w:rsid w:val="00373FF5"/>
    <w:rsid w:val="00375141"/>
    <w:rsid w:val="0038706B"/>
    <w:rsid w:val="00392281"/>
    <w:rsid w:val="00396E1D"/>
    <w:rsid w:val="003A3B50"/>
    <w:rsid w:val="003B3A62"/>
    <w:rsid w:val="003B51AD"/>
    <w:rsid w:val="003E0412"/>
    <w:rsid w:val="003E6F8D"/>
    <w:rsid w:val="003F4211"/>
    <w:rsid w:val="003F6DC1"/>
    <w:rsid w:val="00404465"/>
    <w:rsid w:val="0043670C"/>
    <w:rsid w:val="0044772B"/>
    <w:rsid w:val="004573FA"/>
    <w:rsid w:val="0046378B"/>
    <w:rsid w:val="0047334C"/>
    <w:rsid w:val="004A071E"/>
    <w:rsid w:val="004C4C18"/>
    <w:rsid w:val="004E0D5F"/>
    <w:rsid w:val="004F2530"/>
    <w:rsid w:val="00512232"/>
    <w:rsid w:val="0052282F"/>
    <w:rsid w:val="005238F5"/>
    <w:rsid w:val="005451FD"/>
    <w:rsid w:val="00545530"/>
    <w:rsid w:val="00551F89"/>
    <w:rsid w:val="00565662"/>
    <w:rsid w:val="00573045"/>
    <w:rsid w:val="005B00C1"/>
    <w:rsid w:val="005D1501"/>
    <w:rsid w:val="00614D64"/>
    <w:rsid w:val="006511A7"/>
    <w:rsid w:val="00655173"/>
    <w:rsid w:val="00671E76"/>
    <w:rsid w:val="00690787"/>
    <w:rsid w:val="006C0665"/>
    <w:rsid w:val="006C3A16"/>
    <w:rsid w:val="006D1D84"/>
    <w:rsid w:val="006D7D20"/>
    <w:rsid w:val="006E13E3"/>
    <w:rsid w:val="00727F84"/>
    <w:rsid w:val="00741355"/>
    <w:rsid w:val="00750EBB"/>
    <w:rsid w:val="00756E78"/>
    <w:rsid w:val="007D27C9"/>
    <w:rsid w:val="00817CB0"/>
    <w:rsid w:val="0083183C"/>
    <w:rsid w:val="00833416"/>
    <w:rsid w:val="008410F7"/>
    <w:rsid w:val="00854EB9"/>
    <w:rsid w:val="00864FA8"/>
    <w:rsid w:val="00872A25"/>
    <w:rsid w:val="008778BF"/>
    <w:rsid w:val="00886089"/>
    <w:rsid w:val="008A4FB2"/>
    <w:rsid w:val="008C723E"/>
    <w:rsid w:val="008C7E74"/>
    <w:rsid w:val="008D0C0A"/>
    <w:rsid w:val="008E63C8"/>
    <w:rsid w:val="008E7A4C"/>
    <w:rsid w:val="008F10F9"/>
    <w:rsid w:val="008F1163"/>
    <w:rsid w:val="008F4CDD"/>
    <w:rsid w:val="00900D5F"/>
    <w:rsid w:val="009053D7"/>
    <w:rsid w:val="0091563F"/>
    <w:rsid w:val="009835E4"/>
    <w:rsid w:val="00992B6A"/>
    <w:rsid w:val="009A12C2"/>
    <w:rsid w:val="009A30FE"/>
    <w:rsid w:val="009B48C5"/>
    <w:rsid w:val="009B6B45"/>
    <w:rsid w:val="009D113E"/>
    <w:rsid w:val="009D2AAC"/>
    <w:rsid w:val="009D392E"/>
    <w:rsid w:val="009D3D8A"/>
    <w:rsid w:val="009E3D4E"/>
    <w:rsid w:val="009E743E"/>
    <w:rsid w:val="009F3B9E"/>
    <w:rsid w:val="00A16B21"/>
    <w:rsid w:val="00A176E3"/>
    <w:rsid w:val="00A23ADA"/>
    <w:rsid w:val="00A32044"/>
    <w:rsid w:val="00A36CF9"/>
    <w:rsid w:val="00A54FA3"/>
    <w:rsid w:val="00A7142D"/>
    <w:rsid w:val="00A7581A"/>
    <w:rsid w:val="00A81B40"/>
    <w:rsid w:val="00A83317"/>
    <w:rsid w:val="00AA2AA4"/>
    <w:rsid w:val="00AC4B22"/>
    <w:rsid w:val="00AE7EBD"/>
    <w:rsid w:val="00AF3392"/>
    <w:rsid w:val="00B05F8F"/>
    <w:rsid w:val="00B10DA6"/>
    <w:rsid w:val="00B11B73"/>
    <w:rsid w:val="00B34C45"/>
    <w:rsid w:val="00B51310"/>
    <w:rsid w:val="00B64ED8"/>
    <w:rsid w:val="00B9762F"/>
    <w:rsid w:val="00BB0AB3"/>
    <w:rsid w:val="00BB5F58"/>
    <w:rsid w:val="00BC3E58"/>
    <w:rsid w:val="00BD7150"/>
    <w:rsid w:val="00BF786A"/>
    <w:rsid w:val="00C419C2"/>
    <w:rsid w:val="00C53728"/>
    <w:rsid w:val="00C667F6"/>
    <w:rsid w:val="00C80B28"/>
    <w:rsid w:val="00C914C7"/>
    <w:rsid w:val="00CC39CB"/>
    <w:rsid w:val="00CC3B69"/>
    <w:rsid w:val="00CD0E60"/>
    <w:rsid w:val="00D117C7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3A23"/>
    <w:rsid w:val="00DA25F9"/>
    <w:rsid w:val="00DB0B6B"/>
    <w:rsid w:val="00E1544C"/>
    <w:rsid w:val="00E156F0"/>
    <w:rsid w:val="00E3551A"/>
    <w:rsid w:val="00E76E3B"/>
    <w:rsid w:val="00E811B4"/>
    <w:rsid w:val="00E93ACD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21CE"/>
    <w:rsid w:val="00F37637"/>
    <w:rsid w:val="00F4674D"/>
    <w:rsid w:val="00F84235"/>
    <w:rsid w:val="00F85011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03ED"/>
  <w15:docId w15:val="{8D4B238E-62C8-4C8D-A426-3650A86F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41F1A-F270-47AE-B15F-AADBEC46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3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Roma Walczewska</cp:lastModifiedBy>
  <cp:revision>6</cp:revision>
  <cp:lastPrinted>2023-08-01T12:34:00Z</cp:lastPrinted>
  <dcterms:created xsi:type="dcterms:W3CDTF">2023-07-28T11:12:00Z</dcterms:created>
  <dcterms:modified xsi:type="dcterms:W3CDTF">2023-08-01T12:34:00Z</dcterms:modified>
</cp:coreProperties>
</file>