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8A4FB2">
        <w:rPr>
          <w:rFonts w:eastAsia="Times New Roman"/>
          <w:lang w:eastAsia="ar-SA"/>
        </w:rPr>
        <w:t xml:space="preserve"> </w:t>
      </w:r>
      <w:r w:rsidR="00F35601">
        <w:rPr>
          <w:rFonts w:eastAsia="Times New Roman"/>
          <w:lang w:eastAsia="ar-SA"/>
        </w:rPr>
        <w:t>1029/2023</w:t>
      </w:r>
      <w:r>
        <w:rPr>
          <w:rFonts w:eastAsia="Times New Roman"/>
          <w:lang w:eastAsia="ar-SA"/>
        </w:rPr>
        <w:tab/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6B0150" w:rsidP="00FD6E12">
      <w:pPr>
        <w:spacing w:line="360" w:lineRule="auto"/>
        <w:jc w:val="center"/>
      </w:pPr>
      <w:r>
        <w:t>z dnia 2</w:t>
      </w:r>
      <w:r w:rsidR="00FD6E12">
        <w:t xml:space="preserve"> sierpnia 2023 r.</w:t>
      </w:r>
    </w:p>
    <w:p w:rsidR="00FD6E12" w:rsidRDefault="00FD6E12" w:rsidP="00FD6E12">
      <w:pPr>
        <w:spacing w:line="360" w:lineRule="auto"/>
        <w:jc w:val="center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F85011">
        <w:rPr>
          <w:rFonts w:eastAsia="Times New Roman"/>
          <w:sz w:val="24"/>
          <w:lang w:eastAsia="ar-SA"/>
        </w:rPr>
        <w:t>Adrianny Strzelec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Gabriela Kuźmińska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F85011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Karol Skowrone</w:t>
      </w:r>
      <w:r w:rsidR="0043670C">
        <w:rPr>
          <w:rFonts w:eastAsia="Times New Roman"/>
          <w:lang w:eastAsia="ar-SA"/>
        </w:rPr>
        <w:t>k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 w:rsidR="0044772B">
        <w:rPr>
          <w:rFonts w:eastAsia="Times New Roman"/>
          <w:lang w:eastAsia="ar-SA"/>
        </w:rPr>
        <w:t>Szkoły Podstawowej</w:t>
      </w:r>
      <w:r>
        <w:rPr>
          <w:rFonts w:eastAsia="Times New Roman"/>
          <w:lang w:eastAsia="ar-SA"/>
        </w:rPr>
        <w:t xml:space="preserve"> Nr 1 z Oddziałami Integracyjnymi</w:t>
      </w:r>
      <w:r w:rsidR="005D1501">
        <w:rPr>
          <w:rFonts w:eastAsia="Times New Roman"/>
          <w:lang w:eastAsia="ar-SA"/>
        </w:rPr>
        <w:t xml:space="preserve"> </w:t>
      </w:r>
      <w:r w:rsidR="0044772B">
        <w:rPr>
          <w:rFonts w:eastAsia="Times New Roman"/>
          <w:lang w:eastAsia="ar-SA"/>
        </w:rPr>
        <w:t xml:space="preserve">im. </w:t>
      </w:r>
      <w:r>
        <w:rPr>
          <w:rFonts w:eastAsia="Times New Roman"/>
          <w:lang w:eastAsia="ar-SA"/>
        </w:rPr>
        <w:t xml:space="preserve">Czarnego Legionu </w:t>
      </w:r>
      <w:r w:rsidR="008E7A4C">
        <w:rPr>
          <w:rFonts w:eastAsia="Times New Roman"/>
          <w:lang w:eastAsia="ar-SA"/>
        </w:rPr>
        <w:t xml:space="preserve">w </w:t>
      </w:r>
      <w:r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2E5892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Barbara Walcz</w:t>
      </w:r>
      <w:r w:rsidR="00B05F8F">
        <w:rPr>
          <w:rFonts w:eastAsia="Times New Roman"/>
          <w:lang w:eastAsia="ar-SA"/>
        </w:rPr>
        <w:t>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pedagogiki, wychowania przedszkolnego, nauczania początkowego i zarządzania oświatą</w:t>
      </w:r>
      <w:r w:rsidR="00AF3392">
        <w:rPr>
          <w:rFonts w:eastAsia="Times New Roman"/>
          <w:lang w:eastAsia="ar-SA"/>
        </w:rPr>
        <w:t>;</w:t>
      </w:r>
    </w:p>
    <w:p w:rsidR="004573FA" w:rsidRDefault="00B05F8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Pierzchała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pedagogiki, nauczania początkowego, przyrody</w:t>
      </w:r>
      <w:r w:rsidR="00D90B12">
        <w:rPr>
          <w:rFonts w:eastAsia="Times New Roman"/>
          <w:lang w:eastAsia="ar-SA"/>
        </w:rPr>
        <w:t xml:space="preserve"> i </w:t>
      </w:r>
      <w:r w:rsidR="004573FA">
        <w:rPr>
          <w:rFonts w:eastAsia="Times New Roman"/>
          <w:lang w:eastAsia="ar-SA"/>
        </w:rPr>
        <w:t>zarządzania oświatą.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F35601" w:rsidRPr="00942C12" w:rsidRDefault="00886089" w:rsidP="00942C12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F35601" w:rsidRDefault="00F35601" w:rsidP="00193DD1">
      <w:pPr>
        <w:spacing w:line="360" w:lineRule="auto"/>
        <w:jc w:val="center"/>
      </w:pPr>
    </w:p>
    <w:p w:rsidR="001C6005" w:rsidRDefault="001C6005" w:rsidP="00193DD1">
      <w:pPr>
        <w:spacing w:line="360" w:lineRule="auto"/>
        <w:jc w:val="center"/>
      </w:pPr>
    </w:p>
    <w:p w:rsidR="006B0150" w:rsidRPr="00AC74C0" w:rsidRDefault="006B0150" w:rsidP="006B015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F35601" w:rsidRDefault="006B0150" w:rsidP="006B015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6B0150" w:rsidRPr="006B0150" w:rsidRDefault="006B0150" w:rsidP="006B015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8A4FB2">
        <w:t xml:space="preserve"> </w:t>
      </w:r>
      <w:r w:rsidR="00F35601">
        <w:t>1029/2023</w:t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8A4FB2">
        <w:t xml:space="preserve"> </w:t>
      </w:r>
      <w:r w:rsidR="006B0150">
        <w:t>2</w:t>
      </w:r>
      <w:r w:rsidR="00FD6E12">
        <w:t xml:space="preserve"> sierpnia</w:t>
      </w:r>
      <w:r w:rsidR="00F35601">
        <w:t xml:space="preserve"> 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F85011">
        <w:t>7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F85011">
        <w:t>Adrianny Strzelec</w:t>
      </w:r>
      <w:r w:rsidR="0043670C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750EBB">
        <w:t>1</w:t>
      </w:r>
      <w:r w:rsidR="00F85011">
        <w:t>9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A16B21" w:rsidRDefault="00A16B21" w:rsidP="00271CF6">
      <w:pPr>
        <w:spacing w:line="360" w:lineRule="auto"/>
        <w:ind w:firstLine="708"/>
        <w:jc w:val="both"/>
      </w:pPr>
    </w:p>
    <w:p w:rsidR="006B0150" w:rsidRPr="00AC74C0" w:rsidRDefault="006B0150" w:rsidP="006B015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6B0150" w:rsidRDefault="006B0150" w:rsidP="006B0150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9053D7" w:rsidRDefault="009053D7" w:rsidP="00271CF6">
      <w:pPr>
        <w:spacing w:line="360" w:lineRule="auto"/>
        <w:ind w:firstLine="708"/>
        <w:jc w:val="both"/>
      </w:pPr>
      <w:bookmarkStart w:id="0" w:name="_GoBack"/>
      <w:bookmarkEnd w:id="0"/>
    </w:p>
    <w:sectPr w:rsidR="009053D7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A3D92"/>
    <w:rsid w:val="000E240C"/>
    <w:rsid w:val="00100708"/>
    <w:rsid w:val="00116882"/>
    <w:rsid w:val="00132B4F"/>
    <w:rsid w:val="001359EF"/>
    <w:rsid w:val="001519A1"/>
    <w:rsid w:val="00193DD1"/>
    <w:rsid w:val="00194BFF"/>
    <w:rsid w:val="001B4B82"/>
    <w:rsid w:val="001C6005"/>
    <w:rsid w:val="001D251C"/>
    <w:rsid w:val="001D56C4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670C"/>
    <w:rsid w:val="0044772B"/>
    <w:rsid w:val="004573FA"/>
    <w:rsid w:val="0046378B"/>
    <w:rsid w:val="0047334C"/>
    <w:rsid w:val="004A071E"/>
    <w:rsid w:val="004C4C18"/>
    <w:rsid w:val="004E0D5F"/>
    <w:rsid w:val="004F2530"/>
    <w:rsid w:val="00512232"/>
    <w:rsid w:val="0052282F"/>
    <w:rsid w:val="005238F5"/>
    <w:rsid w:val="005451FD"/>
    <w:rsid w:val="00545530"/>
    <w:rsid w:val="00551F89"/>
    <w:rsid w:val="00565662"/>
    <w:rsid w:val="00573045"/>
    <w:rsid w:val="005B00C1"/>
    <w:rsid w:val="005D1501"/>
    <w:rsid w:val="00614D64"/>
    <w:rsid w:val="006511A7"/>
    <w:rsid w:val="00655173"/>
    <w:rsid w:val="00671E76"/>
    <w:rsid w:val="00690787"/>
    <w:rsid w:val="006B0150"/>
    <w:rsid w:val="006C0665"/>
    <w:rsid w:val="006C3A16"/>
    <w:rsid w:val="006D1D84"/>
    <w:rsid w:val="006D7D20"/>
    <w:rsid w:val="006E13E3"/>
    <w:rsid w:val="00727F84"/>
    <w:rsid w:val="00741355"/>
    <w:rsid w:val="00750EBB"/>
    <w:rsid w:val="00756E78"/>
    <w:rsid w:val="007D27C9"/>
    <w:rsid w:val="00817CB0"/>
    <w:rsid w:val="0083183C"/>
    <w:rsid w:val="00833416"/>
    <w:rsid w:val="008410F7"/>
    <w:rsid w:val="00854EB9"/>
    <w:rsid w:val="00864FA8"/>
    <w:rsid w:val="00872A25"/>
    <w:rsid w:val="008778BF"/>
    <w:rsid w:val="00886089"/>
    <w:rsid w:val="008A4FB2"/>
    <w:rsid w:val="008C723E"/>
    <w:rsid w:val="008C7E74"/>
    <w:rsid w:val="008D0C0A"/>
    <w:rsid w:val="008E63C8"/>
    <w:rsid w:val="008E7A4C"/>
    <w:rsid w:val="008F10F9"/>
    <w:rsid w:val="008F1163"/>
    <w:rsid w:val="00900D5F"/>
    <w:rsid w:val="009053D7"/>
    <w:rsid w:val="0091563F"/>
    <w:rsid w:val="00942C12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6B21"/>
    <w:rsid w:val="00A176E3"/>
    <w:rsid w:val="00A23ADA"/>
    <w:rsid w:val="00A36CF9"/>
    <w:rsid w:val="00A54FA3"/>
    <w:rsid w:val="00A7142D"/>
    <w:rsid w:val="00A7581A"/>
    <w:rsid w:val="00A81B40"/>
    <w:rsid w:val="00A83317"/>
    <w:rsid w:val="00AA2AA4"/>
    <w:rsid w:val="00AE7EBD"/>
    <w:rsid w:val="00AF3392"/>
    <w:rsid w:val="00B05F8F"/>
    <w:rsid w:val="00B10DA6"/>
    <w:rsid w:val="00B11B73"/>
    <w:rsid w:val="00B34C45"/>
    <w:rsid w:val="00B51310"/>
    <w:rsid w:val="00B64ED8"/>
    <w:rsid w:val="00B9762F"/>
    <w:rsid w:val="00BB0AB3"/>
    <w:rsid w:val="00BB5F58"/>
    <w:rsid w:val="00BC3E58"/>
    <w:rsid w:val="00BD7150"/>
    <w:rsid w:val="00BF786A"/>
    <w:rsid w:val="00C419C2"/>
    <w:rsid w:val="00C53728"/>
    <w:rsid w:val="00C667F6"/>
    <w:rsid w:val="00C80B28"/>
    <w:rsid w:val="00C914C7"/>
    <w:rsid w:val="00CC39CB"/>
    <w:rsid w:val="00CC3B69"/>
    <w:rsid w:val="00CD0E60"/>
    <w:rsid w:val="00D117C7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E1544C"/>
    <w:rsid w:val="00E156F0"/>
    <w:rsid w:val="00E3551A"/>
    <w:rsid w:val="00E76E3B"/>
    <w:rsid w:val="00E811B4"/>
    <w:rsid w:val="00E93ACD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21CE"/>
    <w:rsid w:val="00F35601"/>
    <w:rsid w:val="00F37637"/>
    <w:rsid w:val="00F4674D"/>
    <w:rsid w:val="00F84235"/>
    <w:rsid w:val="00F85011"/>
    <w:rsid w:val="00F95E70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19DE"/>
  <w15:docId w15:val="{359F6345-4352-44B1-820C-61400226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0D549-12B2-4594-A78A-E23D5561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2023-08-01T12:32:00Z</cp:lastPrinted>
  <dcterms:created xsi:type="dcterms:W3CDTF">2023-07-28T11:10:00Z</dcterms:created>
  <dcterms:modified xsi:type="dcterms:W3CDTF">2023-08-01T12:33:00Z</dcterms:modified>
</cp:coreProperties>
</file>