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1F38DB">
        <w:rPr>
          <w:rFonts w:eastAsia="Times New Roman"/>
          <w:lang w:eastAsia="ar-SA"/>
        </w:rPr>
        <w:t>1028/2023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4F61BC">
        <w:rPr>
          <w:rFonts w:eastAsia="Times New Roman"/>
          <w:lang w:eastAsia="ar-SA"/>
        </w:rPr>
        <w:t>2</w:t>
      </w:r>
      <w:r w:rsidR="00393141">
        <w:rPr>
          <w:rFonts w:eastAsia="Times New Roman"/>
          <w:lang w:eastAsia="ar-SA"/>
        </w:rPr>
        <w:t xml:space="preserve"> sierpnia</w:t>
      </w:r>
      <w:r w:rsidR="001F38DB">
        <w:rPr>
          <w:rFonts w:eastAsia="Times New Roman"/>
          <w:lang w:eastAsia="ar-SA"/>
        </w:rPr>
        <w:t xml:space="preserve"> 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750EBB">
        <w:rPr>
          <w:rFonts w:eastAsia="Times New Roman"/>
          <w:sz w:val="24"/>
          <w:lang w:eastAsia="ar-SA"/>
        </w:rPr>
        <w:t>Moniki Piotrowskiej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Kasprzak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44772B">
        <w:rPr>
          <w:rFonts w:eastAsia="Times New Roman"/>
          <w:lang w:eastAsia="ar-SA"/>
        </w:rPr>
        <w:t>Szkoły Podstawowej</w:t>
      </w:r>
      <w:r w:rsidR="005D1501">
        <w:rPr>
          <w:rFonts w:eastAsia="Times New Roman"/>
          <w:lang w:eastAsia="ar-SA"/>
        </w:rPr>
        <w:t xml:space="preserve">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>Janusza Kusocińskiego</w:t>
      </w:r>
      <w:r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Daleszynie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5238F5" w:rsidRPr="00A16B21" w:rsidRDefault="00886089" w:rsidP="00A16B21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91563F" w:rsidRDefault="0091563F" w:rsidP="00193DD1">
      <w:pPr>
        <w:spacing w:line="360" w:lineRule="auto"/>
        <w:jc w:val="center"/>
      </w:pPr>
    </w:p>
    <w:p w:rsidR="00A94604" w:rsidRDefault="00A94604" w:rsidP="00193DD1">
      <w:pPr>
        <w:spacing w:line="360" w:lineRule="auto"/>
        <w:jc w:val="center"/>
      </w:pPr>
    </w:p>
    <w:p w:rsidR="00A94604" w:rsidRDefault="00A94604" w:rsidP="00193DD1">
      <w:pPr>
        <w:spacing w:line="360" w:lineRule="auto"/>
        <w:jc w:val="center"/>
      </w:pPr>
    </w:p>
    <w:p w:rsidR="004F61BC" w:rsidRPr="00AC74C0" w:rsidRDefault="004F61BC" w:rsidP="004F61BC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1F38DB" w:rsidRPr="004F61BC" w:rsidRDefault="004F61BC" w:rsidP="004F61BC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  <w:bookmarkStart w:id="0" w:name="_GoBack"/>
      <w:bookmarkEnd w:id="0"/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1F38DB">
        <w:t xml:space="preserve"> 1028/2023</w:t>
      </w:r>
      <w:r w:rsidR="005238F5">
        <w:tab/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4F61BC">
        <w:t xml:space="preserve"> 2</w:t>
      </w:r>
      <w:r w:rsidR="00393141">
        <w:t xml:space="preserve"> sierpnia</w:t>
      </w:r>
      <w:r w:rsidR="001F38DB">
        <w:t xml:space="preserve"> 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43670C">
        <w:t>0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750EBB">
        <w:t>Moniki Piotrowskiej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750EBB">
        <w:t>18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9053D7" w:rsidRDefault="009053D7" w:rsidP="00271CF6">
      <w:pPr>
        <w:spacing w:line="360" w:lineRule="auto"/>
        <w:ind w:firstLine="708"/>
        <w:jc w:val="both"/>
        <w:rPr>
          <w:rFonts w:ascii="Corbel" w:eastAsia="Calibri" w:hAnsi="Corbel" w:cs="Arial"/>
          <w:sz w:val="22"/>
          <w:szCs w:val="22"/>
          <w:lang w:eastAsia="zh-CN"/>
        </w:rPr>
      </w:pPr>
    </w:p>
    <w:p w:rsidR="004F61BC" w:rsidRPr="00AC74C0" w:rsidRDefault="004F61BC" w:rsidP="004F61BC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4F61BC" w:rsidRDefault="004F61BC" w:rsidP="004F61BC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A94604" w:rsidRDefault="00A94604" w:rsidP="00271CF6">
      <w:pPr>
        <w:spacing w:line="360" w:lineRule="auto"/>
        <w:ind w:firstLine="708"/>
        <w:jc w:val="both"/>
      </w:pPr>
    </w:p>
    <w:sectPr w:rsidR="00A94604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93DD1"/>
    <w:rsid w:val="00194BFF"/>
    <w:rsid w:val="001B4B82"/>
    <w:rsid w:val="001D251C"/>
    <w:rsid w:val="001D56C4"/>
    <w:rsid w:val="001F38DB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314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4F61BC"/>
    <w:rsid w:val="00512232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614D6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0EBB"/>
    <w:rsid w:val="00756E78"/>
    <w:rsid w:val="007D27C9"/>
    <w:rsid w:val="00817CB0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B512A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1563F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6CF9"/>
    <w:rsid w:val="00A54FA3"/>
    <w:rsid w:val="00A7142D"/>
    <w:rsid w:val="00A7581A"/>
    <w:rsid w:val="00A81B40"/>
    <w:rsid w:val="00A83317"/>
    <w:rsid w:val="00A94604"/>
    <w:rsid w:val="00AA2AA4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C39CB"/>
    <w:rsid w:val="00CC3B69"/>
    <w:rsid w:val="00CD0E60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156F0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28D5"/>
  <w15:docId w15:val="{01A6974E-C8A9-45FE-B450-68A5D22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48196-0022-422D-BE93-66B8F8D3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4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2023-08-01T12:31:00Z</cp:lastPrinted>
  <dcterms:created xsi:type="dcterms:W3CDTF">2023-07-28T11:08:00Z</dcterms:created>
  <dcterms:modified xsi:type="dcterms:W3CDTF">2023-08-01T12:32:00Z</dcterms:modified>
</cp:coreProperties>
</file>