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E70EFD">
        <w:rPr>
          <w:rFonts w:eastAsia="Times New Roman"/>
          <w:lang w:eastAsia="ar-SA"/>
        </w:rPr>
        <w:t>1027/2023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B1355A">
        <w:rPr>
          <w:rFonts w:eastAsia="Times New Roman"/>
          <w:lang w:eastAsia="ar-SA"/>
        </w:rPr>
        <w:t>2</w:t>
      </w:r>
      <w:r w:rsidR="00F6275D">
        <w:rPr>
          <w:rFonts w:eastAsia="Times New Roman"/>
          <w:lang w:eastAsia="ar-SA"/>
        </w:rPr>
        <w:t xml:space="preserve"> sierpnia</w:t>
      </w:r>
      <w:r w:rsidR="00E70EFD">
        <w:rPr>
          <w:rFonts w:eastAsia="Times New Roman"/>
          <w:lang w:eastAsia="ar-SA"/>
        </w:rPr>
        <w:t xml:space="preserve"> 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8A4FB2">
        <w:rPr>
          <w:rFonts w:eastAsia="Times New Roman"/>
          <w:sz w:val="24"/>
          <w:lang w:eastAsia="ar-SA"/>
        </w:rPr>
        <w:t>Anny Albert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Kasprzak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44772B">
        <w:rPr>
          <w:rFonts w:eastAsia="Times New Roman"/>
          <w:lang w:eastAsia="ar-SA"/>
        </w:rPr>
        <w:t>Szkoły Podstawowej</w:t>
      </w:r>
      <w:r w:rsidR="005D1501">
        <w:rPr>
          <w:rFonts w:eastAsia="Times New Roman"/>
          <w:lang w:eastAsia="ar-SA"/>
        </w:rPr>
        <w:t xml:space="preserve">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>Janusza Kusocińskiego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Daleszynie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A16B21" w:rsidRPr="007167AB" w:rsidRDefault="00886089" w:rsidP="007167AB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E70EFD" w:rsidRDefault="00E70EFD" w:rsidP="00193DD1">
      <w:pPr>
        <w:spacing w:line="360" w:lineRule="auto"/>
        <w:jc w:val="center"/>
      </w:pPr>
    </w:p>
    <w:p w:rsidR="00C17277" w:rsidRDefault="00C17277" w:rsidP="00193DD1">
      <w:pPr>
        <w:spacing w:line="360" w:lineRule="auto"/>
        <w:jc w:val="center"/>
      </w:pPr>
    </w:p>
    <w:p w:rsidR="00C17277" w:rsidRDefault="00C17277" w:rsidP="00193DD1">
      <w:pPr>
        <w:spacing w:line="360" w:lineRule="auto"/>
        <w:jc w:val="center"/>
      </w:pPr>
    </w:p>
    <w:p w:rsidR="00B1355A" w:rsidRPr="00AC74C0" w:rsidRDefault="00B1355A" w:rsidP="00B1355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E70EFD" w:rsidRPr="00B1355A" w:rsidRDefault="00B1355A" w:rsidP="00B1355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  <w:bookmarkStart w:id="0" w:name="_GoBack"/>
      <w:bookmarkEnd w:id="0"/>
    </w:p>
    <w:p w:rsidR="007167AB" w:rsidRDefault="007167AB" w:rsidP="007167AB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E70EFD">
        <w:t xml:space="preserve"> 1027/2023</w:t>
      </w:r>
      <w:r w:rsidR="005238F5">
        <w:tab/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B1355A">
        <w:t xml:space="preserve"> 2</w:t>
      </w:r>
      <w:r w:rsidR="00F6275D">
        <w:t xml:space="preserve"> sierpnia</w:t>
      </w:r>
      <w:r w:rsidR="00E70EFD">
        <w:t xml:space="preserve"> 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43670C">
        <w:t>0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43670C">
        <w:t xml:space="preserve">Anny Albert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44772B">
        <w:t>2</w:t>
      </w:r>
      <w:r w:rsidR="0043670C">
        <w:t>4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B1355A" w:rsidRDefault="00B1355A" w:rsidP="00271CF6">
      <w:pPr>
        <w:spacing w:line="360" w:lineRule="auto"/>
        <w:ind w:firstLine="708"/>
        <w:jc w:val="both"/>
      </w:pPr>
    </w:p>
    <w:p w:rsidR="00B1355A" w:rsidRPr="00B1355A" w:rsidRDefault="00B1355A" w:rsidP="00B1355A"/>
    <w:p w:rsidR="00B1355A" w:rsidRPr="00B1355A" w:rsidRDefault="00B1355A" w:rsidP="00B1355A"/>
    <w:p w:rsidR="00B1355A" w:rsidRPr="00B1355A" w:rsidRDefault="00B1355A" w:rsidP="00B1355A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sz w:val="22"/>
          <w:szCs w:val="22"/>
          <w:lang w:eastAsia="zh-CN"/>
          <w14:ligatures w14:val="standardContextual"/>
        </w:rPr>
      </w:pPr>
      <w:r w:rsidRPr="00B1355A">
        <w:rPr>
          <w:rFonts w:ascii="Corbel" w:eastAsia="Calibri" w:hAnsi="Corbel" w:cs="Arial"/>
          <w:kern w:val="2"/>
          <w:sz w:val="22"/>
          <w:szCs w:val="22"/>
          <w:lang w:eastAsia="zh-CN"/>
          <w14:ligatures w14:val="standardContextual"/>
        </w:rPr>
        <w:t>BURMISTRZ GOSTYNIA</w:t>
      </w:r>
    </w:p>
    <w:p w:rsidR="00B1355A" w:rsidRPr="00B1355A" w:rsidRDefault="00B1355A" w:rsidP="00B1355A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kern w:val="2"/>
          <w:sz w:val="22"/>
          <w:szCs w:val="22"/>
          <w:lang w:eastAsia="zh-CN"/>
          <w14:ligatures w14:val="standardContextual"/>
        </w:rPr>
      </w:pPr>
      <w:r w:rsidRPr="00B1355A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  <w14:ligatures w14:val="standardContextual"/>
        </w:rPr>
        <w:t xml:space="preserve">     /-/ </w:t>
      </w:r>
      <w:r w:rsidRPr="00B1355A">
        <w:rPr>
          <w:rFonts w:ascii="Corbel" w:eastAsia="Calibri" w:hAnsi="Corbel" w:cs="Arial"/>
          <w:i/>
          <w:kern w:val="2"/>
          <w:sz w:val="22"/>
          <w:szCs w:val="22"/>
          <w:lang w:eastAsia="zh-CN"/>
          <w14:ligatures w14:val="standardContextual"/>
        </w:rPr>
        <w:t>J e r z y    K u l a k</w:t>
      </w:r>
    </w:p>
    <w:p w:rsidR="00B1355A" w:rsidRDefault="00B1355A" w:rsidP="00B1355A"/>
    <w:p w:rsidR="009053D7" w:rsidRPr="00B1355A" w:rsidRDefault="00B1355A" w:rsidP="00B1355A">
      <w:pPr>
        <w:tabs>
          <w:tab w:val="left" w:pos="5850"/>
        </w:tabs>
      </w:pPr>
      <w:r>
        <w:tab/>
      </w:r>
    </w:p>
    <w:sectPr w:rsidR="009053D7" w:rsidRPr="00B1355A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167AB"/>
    <w:rsid w:val="00727F84"/>
    <w:rsid w:val="00741355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1563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1355A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17277"/>
    <w:rsid w:val="00C419C2"/>
    <w:rsid w:val="00C53728"/>
    <w:rsid w:val="00C667F6"/>
    <w:rsid w:val="00C80B28"/>
    <w:rsid w:val="00C914C7"/>
    <w:rsid w:val="00CC39CB"/>
    <w:rsid w:val="00CC3B69"/>
    <w:rsid w:val="00CD0E60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3551A"/>
    <w:rsid w:val="00E70EFD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6275D"/>
    <w:rsid w:val="00F84235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0AE3"/>
  <w15:docId w15:val="{C57DB2FE-60B8-4880-A832-C24E72E4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05B1-66AB-42F8-9A19-6BB7BFC0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6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2023-08-01T12:28:00Z</cp:lastPrinted>
  <dcterms:created xsi:type="dcterms:W3CDTF">2023-07-28T11:07:00Z</dcterms:created>
  <dcterms:modified xsi:type="dcterms:W3CDTF">2023-08-01T12:30:00Z</dcterms:modified>
</cp:coreProperties>
</file>